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6D" w:rsidRDefault="0005276D" w:rsidP="0005276D">
      <w:pPr>
        <w:tabs>
          <w:tab w:val="center" w:pos="4253"/>
        </w:tabs>
        <w:ind w:left="-736" w:right="-170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AANVRAAG VOOR HET ONDERZOEKEN </w:t>
      </w:r>
      <w:proofErr w:type="gramStart"/>
      <w:r>
        <w:rPr>
          <w:rFonts w:ascii="Arial" w:hAnsi="Arial"/>
          <w:b/>
          <w:sz w:val="28"/>
          <w:u w:val="single"/>
        </w:rPr>
        <w:t xml:space="preserve">VAN  </w:t>
      </w:r>
      <w:proofErr w:type="gramEnd"/>
      <w:r>
        <w:rPr>
          <w:rFonts w:ascii="Arial" w:hAnsi="Arial"/>
          <w:b/>
          <w:sz w:val="28"/>
          <w:u w:val="single"/>
        </w:rPr>
        <w:t xml:space="preserve">STUDIE PROTOCOL </w:t>
      </w:r>
    </w:p>
    <w:p w:rsidR="0005276D" w:rsidRDefault="0005276D" w:rsidP="0005276D">
      <w:pPr>
        <w:tabs>
          <w:tab w:val="center" w:pos="4253"/>
        </w:tabs>
        <w:ind w:left="-736" w:right="-170"/>
        <w:jc w:val="center"/>
        <w:rPr>
          <w:rFonts w:ascii="Arial" w:hAnsi="Arial"/>
          <w:b/>
          <w:sz w:val="28"/>
          <w:u w:val="single"/>
        </w:rPr>
      </w:pPr>
    </w:p>
    <w:p w:rsidR="0005276D" w:rsidRPr="0005276D" w:rsidRDefault="0005276D" w:rsidP="0005276D">
      <w:pPr>
        <w:tabs>
          <w:tab w:val="center" w:pos="4253"/>
        </w:tabs>
        <w:ind w:left="-709" w:right="-170"/>
        <w:rPr>
          <w:rFonts w:ascii="Arial" w:hAnsi="Arial"/>
          <w:sz w:val="22"/>
        </w:rPr>
      </w:pPr>
      <w:r w:rsidRPr="0005276D">
        <w:rPr>
          <w:rFonts w:ascii="Arial" w:hAnsi="Arial"/>
          <w:sz w:val="22"/>
        </w:rPr>
        <w:t>DE AANVRAAG DIENT 1 (één) MAAND VOOR DE ZITTING VAN DE COMMISSIE AAN DE SECRETARIS CME OVERGEMAAKT TE WORDEN</w:t>
      </w:r>
    </w:p>
    <w:p w:rsidR="0005276D" w:rsidRPr="0005276D" w:rsidRDefault="0005276D" w:rsidP="0005276D">
      <w:pPr>
        <w:tabs>
          <w:tab w:val="center" w:pos="4253"/>
        </w:tabs>
        <w:ind w:left="-736" w:right="-170"/>
        <w:jc w:val="both"/>
        <w:rPr>
          <w:rFonts w:ascii="Arial" w:hAnsi="Arial"/>
          <w:b/>
          <w:sz w:val="22"/>
          <w:u w:val="single"/>
        </w:rPr>
      </w:pPr>
    </w:p>
    <w:p w:rsidR="0005276D" w:rsidRPr="0005276D" w:rsidRDefault="0005276D" w:rsidP="0005276D">
      <w:pPr>
        <w:tabs>
          <w:tab w:val="left" w:pos="1560"/>
          <w:tab w:val="center" w:pos="9781"/>
        </w:tabs>
        <w:ind w:left="-736" w:right="-170"/>
        <w:jc w:val="both"/>
        <w:rPr>
          <w:rFonts w:ascii="Arial" w:hAnsi="Arial"/>
          <w:sz w:val="22"/>
        </w:rPr>
      </w:pPr>
      <w:r w:rsidRPr="0005276D">
        <w:rPr>
          <w:rFonts w:ascii="Arial" w:hAnsi="Arial"/>
          <w:b/>
          <w:caps/>
          <w:sz w:val="22"/>
        </w:rPr>
        <w:t>DR.</w:t>
      </w:r>
      <w:r w:rsidRPr="0005276D">
        <w:rPr>
          <w:rFonts w:ascii="Arial" w:hAnsi="Arial"/>
          <w:caps/>
          <w:sz w:val="22"/>
        </w:rPr>
        <w:tab/>
      </w:r>
      <w:r w:rsidRPr="0005276D">
        <w:rPr>
          <w:rFonts w:ascii="Arial" w:hAnsi="Arial"/>
          <w:sz w:val="22"/>
        </w:rPr>
        <w:t>…………………………………………………………………………………………</w:t>
      </w:r>
    </w:p>
    <w:p w:rsidR="0005276D" w:rsidRPr="0005276D" w:rsidRDefault="0005276D" w:rsidP="0005276D">
      <w:pPr>
        <w:tabs>
          <w:tab w:val="left" w:pos="851"/>
          <w:tab w:val="center" w:pos="9781"/>
        </w:tabs>
        <w:ind w:left="-736" w:right="-170"/>
        <w:jc w:val="both"/>
        <w:rPr>
          <w:rFonts w:ascii="Arial" w:hAnsi="Arial"/>
          <w:sz w:val="22"/>
        </w:rPr>
      </w:pPr>
    </w:p>
    <w:p w:rsidR="0005276D" w:rsidRPr="0005276D" w:rsidRDefault="0005276D" w:rsidP="0005276D">
      <w:pPr>
        <w:tabs>
          <w:tab w:val="left" w:pos="1560"/>
          <w:tab w:val="center" w:pos="9781"/>
        </w:tabs>
        <w:spacing w:before="80" w:after="80"/>
        <w:ind w:left="-737" w:right="-170"/>
        <w:jc w:val="both"/>
        <w:rPr>
          <w:rFonts w:ascii="Arial" w:hAnsi="Arial"/>
          <w:sz w:val="22"/>
        </w:rPr>
      </w:pPr>
      <w:r w:rsidRPr="0005276D">
        <w:rPr>
          <w:rFonts w:ascii="Arial" w:hAnsi="Arial"/>
          <w:b/>
          <w:sz w:val="22"/>
        </w:rPr>
        <w:t>STUDIEPROTOCOL</w:t>
      </w:r>
      <w:r w:rsidRPr="0005276D">
        <w:rPr>
          <w:rFonts w:ascii="Arial" w:hAnsi="Arial"/>
          <w:sz w:val="22"/>
        </w:rPr>
        <w:tab/>
        <w:t>…………………………………………………………………………………………</w:t>
      </w:r>
    </w:p>
    <w:p w:rsidR="0005276D" w:rsidRPr="0005276D" w:rsidRDefault="0005276D" w:rsidP="0005276D">
      <w:pPr>
        <w:tabs>
          <w:tab w:val="left" w:pos="1560"/>
          <w:tab w:val="center" w:pos="9781"/>
        </w:tabs>
        <w:spacing w:before="80" w:after="80"/>
        <w:ind w:left="-737" w:right="-170"/>
        <w:jc w:val="both"/>
        <w:rPr>
          <w:rFonts w:ascii="Arial" w:hAnsi="Arial"/>
          <w:sz w:val="22"/>
        </w:rPr>
      </w:pPr>
      <w:r w:rsidRPr="0005276D">
        <w:rPr>
          <w:rFonts w:ascii="Arial" w:hAnsi="Arial"/>
          <w:sz w:val="22"/>
        </w:rPr>
        <w:tab/>
        <w:t>…………………………………………………………………………………………</w:t>
      </w:r>
    </w:p>
    <w:p w:rsidR="0005276D" w:rsidRPr="0005276D" w:rsidRDefault="0005276D" w:rsidP="0005276D">
      <w:pPr>
        <w:tabs>
          <w:tab w:val="left" w:pos="1560"/>
          <w:tab w:val="center" w:pos="9781"/>
        </w:tabs>
        <w:spacing w:before="80" w:after="80"/>
        <w:ind w:left="-737" w:right="-170"/>
        <w:jc w:val="both"/>
        <w:rPr>
          <w:rFonts w:ascii="Arial" w:hAnsi="Arial"/>
          <w:i/>
          <w:sz w:val="22"/>
        </w:rPr>
      </w:pPr>
      <w:r w:rsidRPr="0005276D">
        <w:rPr>
          <w:rFonts w:ascii="Arial" w:hAnsi="Arial"/>
          <w:i/>
          <w:sz w:val="22"/>
        </w:rPr>
        <w:tab/>
        <w:t>…………………………………………………………………………………………</w:t>
      </w:r>
    </w:p>
    <w:p w:rsidR="0005276D" w:rsidRPr="0005276D" w:rsidRDefault="0005276D" w:rsidP="0005276D">
      <w:pPr>
        <w:tabs>
          <w:tab w:val="left" w:pos="1560"/>
          <w:tab w:val="center" w:pos="9781"/>
        </w:tabs>
        <w:spacing w:before="80" w:after="80"/>
        <w:ind w:left="-737" w:right="-170"/>
        <w:jc w:val="both"/>
        <w:rPr>
          <w:rFonts w:ascii="Arial" w:hAnsi="Arial"/>
          <w:sz w:val="22"/>
        </w:rPr>
      </w:pPr>
      <w:r w:rsidRPr="0005276D">
        <w:rPr>
          <w:rFonts w:ascii="Arial" w:hAnsi="Arial"/>
          <w:sz w:val="22"/>
        </w:rPr>
        <w:tab/>
        <w:t>…………………………………………………………………………………………</w:t>
      </w:r>
    </w:p>
    <w:p w:rsidR="0005276D" w:rsidRPr="0005276D" w:rsidRDefault="0005276D" w:rsidP="0005276D">
      <w:pPr>
        <w:tabs>
          <w:tab w:val="left" w:pos="1560"/>
          <w:tab w:val="center" w:pos="4253"/>
        </w:tabs>
        <w:ind w:left="-736" w:right="-170"/>
        <w:jc w:val="both"/>
        <w:rPr>
          <w:rFonts w:ascii="Arial" w:hAnsi="Arial"/>
          <w:sz w:val="22"/>
        </w:rPr>
      </w:pPr>
      <w:r w:rsidRPr="0005276D">
        <w:rPr>
          <w:rFonts w:ascii="Arial" w:hAnsi="Arial"/>
          <w:b/>
          <w:sz w:val="22"/>
        </w:rPr>
        <w:t>SPONSOR</w:t>
      </w:r>
      <w:proofErr w:type="gramStart"/>
      <w:r w:rsidRPr="0005276D">
        <w:rPr>
          <w:rFonts w:ascii="Arial" w:hAnsi="Arial"/>
          <w:sz w:val="22"/>
        </w:rPr>
        <w:t>:</w:t>
      </w:r>
      <w:proofErr w:type="gramEnd"/>
      <w:r w:rsidRPr="0005276D">
        <w:rPr>
          <w:rFonts w:ascii="Arial" w:hAnsi="Arial"/>
          <w:sz w:val="22"/>
        </w:rPr>
        <w:t xml:space="preserve">  </w:t>
      </w:r>
      <w:r w:rsidRPr="0005276D">
        <w:rPr>
          <w:rFonts w:ascii="Arial" w:hAnsi="Arial"/>
          <w:sz w:val="22"/>
        </w:rPr>
        <w:tab/>
        <w:t>………………………………………………………………………………………….</w:t>
      </w:r>
    </w:p>
    <w:p w:rsidR="0005276D" w:rsidRPr="0005276D" w:rsidRDefault="0005276D" w:rsidP="0005276D">
      <w:pPr>
        <w:tabs>
          <w:tab w:val="center" w:pos="4253"/>
        </w:tabs>
        <w:ind w:left="-736" w:right="-170"/>
        <w:jc w:val="both"/>
        <w:rPr>
          <w:rFonts w:ascii="Arial" w:hAnsi="Arial"/>
          <w:b/>
          <w:sz w:val="22"/>
          <w:u w:val="single"/>
        </w:rPr>
      </w:pPr>
    </w:p>
    <w:p w:rsidR="0005276D" w:rsidRPr="0005276D" w:rsidRDefault="0005276D" w:rsidP="0005276D">
      <w:pPr>
        <w:tabs>
          <w:tab w:val="center" w:pos="4253"/>
        </w:tabs>
        <w:ind w:left="-736" w:right="-170"/>
        <w:jc w:val="both"/>
        <w:rPr>
          <w:rFonts w:ascii="Arial" w:hAnsi="Arial"/>
          <w:sz w:val="22"/>
        </w:rPr>
      </w:pPr>
      <w:proofErr w:type="gramStart"/>
      <w:r w:rsidRPr="0005276D">
        <w:rPr>
          <w:rFonts w:ascii="Arial" w:hAnsi="Arial"/>
          <w:sz w:val="22"/>
        </w:rPr>
        <w:t xml:space="preserve">WENST </w:t>
      </w:r>
      <w:proofErr w:type="gramEnd"/>
    </w:p>
    <w:p w:rsidR="0005276D" w:rsidRPr="0005276D" w:rsidRDefault="0005276D" w:rsidP="0005276D">
      <w:pPr>
        <w:tabs>
          <w:tab w:val="center" w:pos="4253"/>
        </w:tabs>
        <w:ind w:left="-709" w:right="-170"/>
        <w:rPr>
          <w:rFonts w:ascii="Arial" w:hAnsi="Arial"/>
          <w:sz w:val="22"/>
        </w:rPr>
      </w:pPr>
      <w:r w:rsidRPr="0005276D">
        <w:rPr>
          <w:rFonts w:ascii="Arial" w:hAnsi="Arial"/>
          <w:sz w:val="22"/>
        </w:rPr>
        <w:sym w:font="Wingdings" w:char="F070"/>
      </w:r>
      <w:r w:rsidRPr="0005276D">
        <w:rPr>
          <w:rFonts w:ascii="Arial" w:hAnsi="Arial"/>
          <w:sz w:val="22"/>
        </w:rPr>
        <w:t xml:space="preserve"> DE BOVENVERNOEMDE STUDIE DOOR DE COMMISIE TE LATEN ONDERZOEKEN </w:t>
      </w:r>
    </w:p>
    <w:p w:rsidR="0005276D" w:rsidRPr="0005276D" w:rsidRDefault="0005276D" w:rsidP="0005276D">
      <w:pPr>
        <w:tabs>
          <w:tab w:val="center" w:pos="4253"/>
        </w:tabs>
        <w:ind w:left="-736" w:right="-170" w:firstLine="27"/>
        <w:rPr>
          <w:rFonts w:ascii="Arial" w:hAnsi="Arial"/>
          <w:sz w:val="22"/>
        </w:rPr>
      </w:pPr>
      <w:r w:rsidRPr="0005276D">
        <w:rPr>
          <w:rFonts w:ascii="Arial" w:hAnsi="Arial"/>
          <w:sz w:val="22"/>
        </w:rPr>
        <w:sym w:font="Wingdings" w:char="F070"/>
      </w:r>
      <w:r w:rsidRPr="0005276D">
        <w:rPr>
          <w:rFonts w:ascii="Arial" w:hAnsi="Arial"/>
          <w:sz w:val="22"/>
        </w:rPr>
        <w:t xml:space="preserve"> INFORMEERT DE COMMISSIE BETREFT DE BOVENMELDE STUDIE</w:t>
      </w:r>
    </w:p>
    <w:p w:rsidR="0005276D" w:rsidRPr="0005276D" w:rsidRDefault="0005276D" w:rsidP="0005276D">
      <w:pPr>
        <w:tabs>
          <w:tab w:val="center" w:pos="4253"/>
        </w:tabs>
        <w:ind w:left="-736" w:right="-170"/>
        <w:rPr>
          <w:rFonts w:ascii="Arial" w:hAnsi="Arial"/>
          <w:sz w:val="22"/>
        </w:rPr>
      </w:pPr>
    </w:p>
    <w:p w:rsidR="0005276D" w:rsidRPr="0005276D" w:rsidRDefault="0005276D" w:rsidP="0005276D">
      <w:pPr>
        <w:tabs>
          <w:tab w:val="center" w:pos="4253"/>
        </w:tabs>
        <w:spacing w:after="120"/>
        <w:ind w:left="-737" w:right="-170"/>
        <w:rPr>
          <w:rFonts w:ascii="Arial" w:hAnsi="Arial"/>
          <w:sz w:val="22"/>
        </w:rPr>
      </w:pPr>
      <w:r w:rsidRPr="0005276D">
        <w:rPr>
          <w:rFonts w:ascii="Arial" w:hAnsi="Arial"/>
          <w:sz w:val="22"/>
        </w:rPr>
        <w:t>HIERBIJ MAAK IK VOLGENDE DOCUMENTEN OVER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111"/>
      </w:tblGrid>
      <w:tr w:rsidR="0005276D" w:rsidRPr="0005276D" w:rsidTr="006745B7">
        <w:tc>
          <w:tcPr>
            <w:tcW w:w="4537" w:type="dxa"/>
            <w:shd w:val="pct15" w:color="auto" w:fill="FFFFFF"/>
          </w:tcPr>
          <w:p w:rsidR="0005276D" w:rsidRPr="0005276D" w:rsidRDefault="0005276D" w:rsidP="0005276D">
            <w:pPr>
              <w:tabs>
                <w:tab w:val="center" w:pos="4253"/>
              </w:tabs>
              <w:ind w:right="-170"/>
              <w:jc w:val="center"/>
              <w:rPr>
                <w:rFonts w:ascii="Arial" w:hAnsi="Arial"/>
                <w:b/>
                <w:sz w:val="22"/>
              </w:rPr>
            </w:pPr>
            <w:r w:rsidRPr="0005276D">
              <w:rPr>
                <w:rFonts w:ascii="Arial" w:hAnsi="Arial"/>
                <w:b/>
                <w:sz w:val="22"/>
              </w:rPr>
              <w:t>EXPERIMENTELE STUDIES</w:t>
            </w:r>
          </w:p>
        </w:tc>
        <w:tc>
          <w:tcPr>
            <w:tcW w:w="4111" w:type="dxa"/>
            <w:shd w:val="pct15" w:color="auto" w:fill="FFFFFF"/>
          </w:tcPr>
          <w:p w:rsidR="0005276D" w:rsidRPr="0005276D" w:rsidRDefault="0005276D" w:rsidP="0005276D">
            <w:pPr>
              <w:keepNext/>
              <w:tabs>
                <w:tab w:val="center" w:pos="4253"/>
              </w:tabs>
              <w:ind w:right="-170"/>
              <w:jc w:val="center"/>
              <w:outlineLvl w:val="8"/>
              <w:rPr>
                <w:rFonts w:ascii="Arial" w:hAnsi="Arial"/>
                <w:b/>
                <w:sz w:val="22"/>
              </w:rPr>
            </w:pPr>
            <w:r w:rsidRPr="0005276D">
              <w:rPr>
                <w:rFonts w:ascii="Arial" w:hAnsi="Arial"/>
                <w:b/>
                <w:sz w:val="22"/>
              </w:rPr>
              <w:t>ENKEL “INFORMATIEVE STUDIES”</w:t>
            </w:r>
          </w:p>
        </w:tc>
      </w:tr>
      <w:tr w:rsidR="0005276D" w:rsidRPr="0005276D" w:rsidTr="006745B7">
        <w:tc>
          <w:tcPr>
            <w:tcW w:w="4537" w:type="dxa"/>
          </w:tcPr>
          <w:p w:rsidR="0005276D" w:rsidRPr="0005276D" w:rsidRDefault="0005276D" w:rsidP="0005276D">
            <w:pPr>
              <w:tabs>
                <w:tab w:val="center" w:pos="4253"/>
              </w:tabs>
              <w:ind w:left="275" w:right="-170" w:hanging="275"/>
              <w:rPr>
                <w:rFonts w:ascii="Arial" w:hAnsi="Arial"/>
                <w:sz w:val="22"/>
              </w:rPr>
            </w:pPr>
            <w:r w:rsidRPr="0005276D">
              <w:rPr>
                <w:rFonts w:ascii="Arial" w:hAnsi="Arial"/>
                <w:sz w:val="22"/>
              </w:rPr>
              <w:sym w:font="Wingdings" w:char="F070"/>
            </w:r>
            <w:r w:rsidRPr="0005276D">
              <w:rPr>
                <w:rFonts w:ascii="Arial" w:hAnsi="Arial"/>
                <w:sz w:val="22"/>
              </w:rPr>
              <w:t xml:space="preserve"> studieprotocol ondertekend door de onderzoeker en sponsor</w:t>
            </w:r>
          </w:p>
          <w:p w:rsidR="0005276D" w:rsidRPr="0005276D" w:rsidRDefault="0005276D" w:rsidP="0005276D">
            <w:pPr>
              <w:tabs>
                <w:tab w:val="center" w:pos="4253"/>
              </w:tabs>
              <w:ind w:right="-170"/>
              <w:rPr>
                <w:rFonts w:ascii="Arial" w:hAnsi="Arial"/>
                <w:sz w:val="22"/>
              </w:rPr>
            </w:pPr>
            <w:r w:rsidRPr="0005276D">
              <w:rPr>
                <w:rFonts w:ascii="Arial" w:hAnsi="Arial"/>
                <w:sz w:val="22"/>
              </w:rPr>
              <w:sym w:font="Wingdings" w:char="F070"/>
            </w:r>
            <w:r w:rsidRPr="0005276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5276D">
              <w:rPr>
                <w:rFonts w:ascii="Arial" w:hAnsi="Arial"/>
                <w:sz w:val="22"/>
              </w:rPr>
              <w:t>patiënteninformatie</w:t>
            </w:r>
            <w:proofErr w:type="spellEnd"/>
            <w:r w:rsidRPr="0005276D">
              <w:rPr>
                <w:rFonts w:ascii="Arial" w:hAnsi="Arial"/>
                <w:sz w:val="22"/>
              </w:rPr>
              <w:t xml:space="preserve"> volgens de </w:t>
            </w:r>
          </w:p>
          <w:p w:rsidR="0005276D" w:rsidRPr="0005276D" w:rsidRDefault="0005276D" w:rsidP="0005276D">
            <w:pPr>
              <w:tabs>
                <w:tab w:val="center" w:pos="4253"/>
              </w:tabs>
              <w:ind w:left="289" w:right="-170"/>
              <w:rPr>
                <w:rFonts w:ascii="Arial" w:hAnsi="Arial"/>
                <w:sz w:val="22"/>
              </w:rPr>
            </w:pPr>
            <w:r w:rsidRPr="0005276D">
              <w:rPr>
                <w:rFonts w:ascii="Arial" w:hAnsi="Arial"/>
                <w:sz w:val="22"/>
              </w:rPr>
              <w:t>declaratie van Helsinki</w:t>
            </w:r>
          </w:p>
          <w:p w:rsidR="0005276D" w:rsidRPr="0005276D" w:rsidRDefault="0005276D" w:rsidP="0005276D">
            <w:pPr>
              <w:tabs>
                <w:tab w:val="center" w:pos="4253"/>
              </w:tabs>
              <w:ind w:right="-170"/>
              <w:rPr>
                <w:rFonts w:ascii="Arial" w:hAnsi="Arial"/>
                <w:sz w:val="22"/>
              </w:rPr>
            </w:pPr>
            <w:r w:rsidRPr="0005276D">
              <w:rPr>
                <w:rFonts w:ascii="Arial" w:hAnsi="Arial"/>
                <w:sz w:val="22"/>
              </w:rPr>
              <w:sym w:font="Wingdings" w:char="F070"/>
            </w:r>
            <w:r w:rsidRPr="0005276D">
              <w:rPr>
                <w:rFonts w:ascii="Arial" w:hAnsi="Arial"/>
                <w:sz w:val="22"/>
              </w:rPr>
              <w:t xml:space="preserve"> consent form</w:t>
            </w:r>
          </w:p>
          <w:p w:rsidR="0005276D" w:rsidRPr="0005276D" w:rsidRDefault="0005276D" w:rsidP="0005276D">
            <w:pPr>
              <w:tabs>
                <w:tab w:val="center" w:pos="4253"/>
              </w:tabs>
              <w:ind w:right="-170"/>
              <w:rPr>
                <w:rFonts w:ascii="Arial" w:hAnsi="Arial"/>
                <w:sz w:val="22"/>
              </w:rPr>
            </w:pPr>
            <w:r w:rsidRPr="0005276D">
              <w:rPr>
                <w:rFonts w:ascii="Arial" w:hAnsi="Arial"/>
                <w:sz w:val="22"/>
              </w:rPr>
              <w:sym w:font="Wingdings" w:char="F070"/>
            </w:r>
            <w:r w:rsidRPr="0005276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5276D">
              <w:rPr>
                <w:rFonts w:ascii="Arial" w:hAnsi="Arial"/>
                <w:sz w:val="22"/>
              </w:rPr>
              <w:t>investigator’s</w:t>
            </w:r>
            <w:proofErr w:type="spellEnd"/>
            <w:r w:rsidRPr="0005276D">
              <w:rPr>
                <w:rFonts w:ascii="Arial" w:hAnsi="Arial"/>
                <w:sz w:val="22"/>
              </w:rPr>
              <w:t xml:space="preserve"> brochure</w:t>
            </w:r>
          </w:p>
          <w:p w:rsidR="0005276D" w:rsidRPr="0005276D" w:rsidRDefault="0005276D" w:rsidP="0005276D">
            <w:pPr>
              <w:tabs>
                <w:tab w:val="center" w:pos="4253"/>
              </w:tabs>
              <w:ind w:left="275" w:right="-170" w:hanging="275"/>
              <w:rPr>
                <w:rFonts w:ascii="Arial" w:hAnsi="Arial"/>
                <w:sz w:val="22"/>
              </w:rPr>
            </w:pPr>
            <w:r w:rsidRPr="0005276D">
              <w:rPr>
                <w:rFonts w:ascii="Arial" w:hAnsi="Arial"/>
                <w:sz w:val="22"/>
              </w:rPr>
              <w:sym w:font="Wingdings" w:char="F070"/>
            </w:r>
            <w:r w:rsidRPr="0005276D">
              <w:rPr>
                <w:rFonts w:ascii="Arial" w:hAnsi="Arial"/>
                <w:sz w:val="22"/>
              </w:rPr>
              <w:t xml:space="preserve"> checklist ingevuld en ondertekend, </w:t>
            </w:r>
            <w:proofErr w:type="gramStart"/>
            <w:r w:rsidRPr="0005276D">
              <w:rPr>
                <w:rFonts w:ascii="Arial" w:hAnsi="Arial"/>
                <w:sz w:val="22"/>
              </w:rPr>
              <w:t xml:space="preserve">te  </w:t>
            </w:r>
            <w:proofErr w:type="gramEnd"/>
            <w:r w:rsidRPr="0005276D">
              <w:rPr>
                <w:rFonts w:ascii="Arial" w:hAnsi="Arial"/>
                <w:sz w:val="22"/>
              </w:rPr>
              <w:t>bekomen op het secretariaat</w:t>
            </w:r>
          </w:p>
        </w:tc>
        <w:tc>
          <w:tcPr>
            <w:tcW w:w="4111" w:type="dxa"/>
          </w:tcPr>
          <w:p w:rsidR="0005276D" w:rsidRPr="0005276D" w:rsidRDefault="0005276D" w:rsidP="0005276D">
            <w:pPr>
              <w:tabs>
                <w:tab w:val="center" w:pos="4253"/>
              </w:tabs>
              <w:ind w:left="322" w:right="-170" w:hanging="322"/>
              <w:rPr>
                <w:rFonts w:ascii="Arial" w:hAnsi="Arial"/>
                <w:sz w:val="22"/>
              </w:rPr>
            </w:pPr>
            <w:r w:rsidRPr="0005276D">
              <w:rPr>
                <w:rFonts w:ascii="Arial" w:hAnsi="Arial"/>
                <w:sz w:val="22"/>
              </w:rPr>
              <w:sym w:font="Wingdings" w:char="F070"/>
            </w:r>
            <w:r w:rsidRPr="0005276D">
              <w:rPr>
                <w:rFonts w:ascii="Arial" w:hAnsi="Arial"/>
                <w:sz w:val="22"/>
              </w:rPr>
              <w:t xml:space="preserve"> studieprotocol, ondertekend door onderzoeker en sponsor</w:t>
            </w:r>
          </w:p>
          <w:p w:rsidR="0005276D" w:rsidRPr="0005276D" w:rsidRDefault="0005276D" w:rsidP="0005276D">
            <w:pPr>
              <w:tabs>
                <w:tab w:val="center" w:pos="4253"/>
              </w:tabs>
              <w:ind w:right="-170"/>
              <w:rPr>
                <w:rFonts w:ascii="Arial" w:hAnsi="Arial"/>
                <w:sz w:val="22"/>
              </w:rPr>
            </w:pPr>
            <w:r w:rsidRPr="0005276D">
              <w:rPr>
                <w:rFonts w:ascii="Arial" w:hAnsi="Arial"/>
                <w:sz w:val="22"/>
              </w:rPr>
              <w:sym w:font="Wingdings" w:char="F070"/>
            </w:r>
            <w:r w:rsidRPr="0005276D">
              <w:rPr>
                <w:rFonts w:ascii="Arial" w:hAnsi="Arial"/>
                <w:sz w:val="22"/>
              </w:rPr>
              <w:t xml:space="preserve"> goedkeuring van een erkende CME</w:t>
            </w:r>
          </w:p>
          <w:p w:rsidR="0005276D" w:rsidRPr="0005276D" w:rsidRDefault="0005276D" w:rsidP="0005276D">
            <w:pPr>
              <w:tabs>
                <w:tab w:val="center" w:pos="4253"/>
              </w:tabs>
              <w:ind w:left="322" w:right="-170" w:hanging="322"/>
              <w:rPr>
                <w:rFonts w:ascii="Arial" w:hAnsi="Arial"/>
                <w:sz w:val="22"/>
              </w:rPr>
            </w:pPr>
            <w:r w:rsidRPr="0005276D">
              <w:rPr>
                <w:rFonts w:ascii="Arial" w:hAnsi="Arial"/>
                <w:sz w:val="22"/>
              </w:rPr>
              <w:sym w:font="Wingdings" w:char="F070"/>
            </w:r>
            <w:r w:rsidRPr="0005276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5276D">
              <w:rPr>
                <w:rFonts w:ascii="Arial" w:hAnsi="Arial"/>
                <w:sz w:val="22"/>
              </w:rPr>
              <w:t>patiënteninformatie</w:t>
            </w:r>
            <w:proofErr w:type="spellEnd"/>
            <w:r w:rsidRPr="0005276D">
              <w:rPr>
                <w:rFonts w:ascii="Arial" w:hAnsi="Arial"/>
                <w:sz w:val="22"/>
              </w:rPr>
              <w:t xml:space="preserve"> volgens de Declaratie van Helsinki</w:t>
            </w:r>
          </w:p>
          <w:p w:rsidR="0005276D" w:rsidRPr="0005276D" w:rsidRDefault="0005276D" w:rsidP="0005276D">
            <w:pPr>
              <w:tabs>
                <w:tab w:val="center" w:pos="4253"/>
              </w:tabs>
              <w:ind w:right="-170"/>
              <w:rPr>
                <w:rFonts w:ascii="Arial" w:hAnsi="Arial"/>
                <w:sz w:val="22"/>
                <w:lang w:val="en-GB"/>
              </w:rPr>
            </w:pPr>
            <w:r w:rsidRPr="0005276D">
              <w:rPr>
                <w:rFonts w:ascii="Arial" w:hAnsi="Arial"/>
                <w:sz w:val="22"/>
              </w:rPr>
              <w:sym w:font="Wingdings" w:char="F070"/>
            </w:r>
            <w:r w:rsidRPr="0005276D">
              <w:rPr>
                <w:rFonts w:ascii="Arial" w:hAnsi="Arial"/>
                <w:sz w:val="22"/>
                <w:lang w:val="en-GB"/>
              </w:rPr>
              <w:t xml:space="preserve"> consent form</w:t>
            </w:r>
          </w:p>
          <w:p w:rsidR="0005276D" w:rsidRPr="0005276D" w:rsidRDefault="0005276D" w:rsidP="0005276D">
            <w:pPr>
              <w:tabs>
                <w:tab w:val="center" w:pos="4253"/>
              </w:tabs>
              <w:ind w:right="-358"/>
              <w:rPr>
                <w:rFonts w:ascii="Arial" w:hAnsi="Arial"/>
                <w:sz w:val="22"/>
                <w:lang w:val="en-GB"/>
              </w:rPr>
            </w:pPr>
            <w:r w:rsidRPr="0005276D">
              <w:rPr>
                <w:rFonts w:ascii="Arial" w:hAnsi="Arial"/>
                <w:sz w:val="22"/>
              </w:rPr>
              <w:sym w:font="Wingdings" w:char="F070"/>
            </w:r>
            <w:r w:rsidRPr="0005276D">
              <w:rPr>
                <w:rFonts w:ascii="Arial" w:hAnsi="Arial"/>
                <w:sz w:val="22"/>
                <w:lang w:val="en-GB"/>
              </w:rPr>
              <w:t xml:space="preserve"> investigator’s brochure</w:t>
            </w:r>
          </w:p>
          <w:p w:rsidR="0005276D" w:rsidRPr="0005276D" w:rsidRDefault="0005276D" w:rsidP="0005276D">
            <w:pPr>
              <w:tabs>
                <w:tab w:val="center" w:pos="4253"/>
              </w:tabs>
              <w:ind w:right="-170"/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05276D" w:rsidRPr="0005276D" w:rsidRDefault="0005276D" w:rsidP="0005276D">
      <w:pPr>
        <w:numPr>
          <w:ilvl w:val="0"/>
          <w:numId w:val="13"/>
        </w:numPr>
        <w:tabs>
          <w:tab w:val="center" w:pos="4253"/>
        </w:tabs>
        <w:ind w:right="-170"/>
        <w:rPr>
          <w:rFonts w:ascii="Arial" w:hAnsi="Arial"/>
          <w:sz w:val="18"/>
        </w:rPr>
      </w:pPr>
      <w:r w:rsidRPr="0005276D">
        <w:rPr>
          <w:rFonts w:ascii="Arial" w:hAnsi="Arial"/>
          <w:sz w:val="18"/>
        </w:rPr>
        <w:t>Evaluatie start van zodra uw bijdrage is ontvangen</w:t>
      </w:r>
    </w:p>
    <w:p w:rsidR="0005276D" w:rsidRPr="0005276D" w:rsidRDefault="0005276D" w:rsidP="0005276D">
      <w:pPr>
        <w:numPr>
          <w:ilvl w:val="0"/>
          <w:numId w:val="13"/>
        </w:numPr>
        <w:tabs>
          <w:tab w:val="center" w:pos="4253"/>
        </w:tabs>
        <w:ind w:right="-170"/>
        <w:rPr>
          <w:rFonts w:ascii="Arial" w:hAnsi="Arial"/>
          <w:sz w:val="18"/>
        </w:rPr>
      </w:pPr>
      <w:r w:rsidRPr="0005276D">
        <w:rPr>
          <w:rFonts w:ascii="Arial" w:hAnsi="Arial"/>
          <w:sz w:val="18"/>
        </w:rPr>
        <w:t xml:space="preserve">Voor uitzonderlijke moeilijke studies zoals, vele </w:t>
      </w:r>
      <w:proofErr w:type="spellStart"/>
      <w:r w:rsidRPr="0005276D">
        <w:rPr>
          <w:rFonts w:ascii="Arial" w:hAnsi="Arial"/>
          <w:sz w:val="18"/>
        </w:rPr>
        <w:t>ADR’s</w:t>
      </w:r>
      <w:proofErr w:type="spellEnd"/>
      <w:r w:rsidRPr="0005276D">
        <w:rPr>
          <w:rFonts w:ascii="Arial" w:hAnsi="Arial"/>
          <w:sz w:val="18"/>
        </w:rPr>
        <w:t xml:space="preserve"> meldingen, speciale aanvragen van de sponsors, etc., </w:t>
      </w:r>
    </w:p>
    <w:p w:rsidR="0005276D" w:rsidRPr="0005276D" w:rsidRDefault="0005276D" w:rsidP="0005276D">
      <w:pPr>
        <w:tabs>
          <w:tab w:val="center" w:pos="4253"/>
        </w:tabs>
        <w:ind w:left="360" w:right="-170"/>
        <w:rPr>
          <w:rFonts w:ascii="Arial" w:hAnsi="Arial"/>
          <w:sz w:val="18"/>
        </w:rPr>
      </w:pPr>
      <w:proofErr w:type="gramStart"/>
      <w:r w:rsidRPr="0005276D">
        <w:rPr>
          <w:rFonts w:ascii="Arial" w:hAnsi="Arial"/>
          <w:sz w:val="18"/>
        </w:rPr>
        <w:t>kan</w:t>
      </w:r>
      <w:proofErr w:type="gramEnd"/>
      <w:r w:rsidRPr="0005276D">
        <w:rPr>
          <w:rFonts w:ascii="Arial" w:hAnsi="Arial"/>
          <w:sz w:val="18"/>
        </w:rPr>
        <w:t xml:space="preserve"> de CME u een extra bijdrage aanrekenen.</w:t>
      </w:r>
    </w:p>
    <w:p w:rsidR="0005276D" w:rsidRPr="0005276D" w:rsidRDefault="0005276D" w:rsidP="0005276D">
      <w:pPr>
        <w:tabs>
          <w:tab w:val="center" w:pos="4253"/>
        </w:tabs>
        <w:ind w:right="-170"/>
        <w:rPr>
          <w:rFonts w:ascii="Arial" w:hAnsi="Arial"/>
          <w:sz w:val="18"/>
        </w:rPr>
      </w:pPr>
    </w:p>
    <w:p w:rsidR="0005276D" w:rsidRPr="0005276D" w:rsidRDefault="0005276D" w:rsidP="0005276D">
      <w:pPr>
        <w:tabs>
          <w:tab w:val="center" w:pos="4253"/>
        </w:tabs>
        <w:ind w:right="-170"/>
        <w:rPr>
          <w:rFonts w:ascii="Arial" w:hAnsi="Arial"/>
          <w:sz w:val="18"/>
        </w:rPr>
      </w:pPr>
      <w:r w:rsidRPr="0005276D">
        <w:rPr>
          <w:rFonts w:ascii="Arial" w:hAnsi="Arial"/>
          <w:sz w:val="18"/>
        </w:rPr>
        <w:t xml:space="preserve">BETALINGSOPDRACHT </w:t>
      </w:r>
      <w:proofErr w:type="gramStart"/>
      <w:r w:rsidRPr="0005276D">
        <w:rPr>
          <w:rFonts w:ascii="Arial" w:hAnsi="Arial"/>
          <w:sz w:val="18"/>
        </w:rPr>
        <w:t xml:space="preserve">VAN  </w:t>
      </w:r>
      <w:proofErr w:type="gramEnd"/>
      <w:r w:rsidRPr="0005276D">
        <w:rPr>
          <w:rFonts w:ascii="Arial" w:hAnsi="Arial"/>
          <w:sz w:val="18"/>
        </w:rPr>
        <w:t xml:space="preserve">€ </w:t>
      </w:r>
      <w:r w:rsidR="00411BC4">
        <w:rPr>
          <w:rFonts w:ascii="Arial" w:hAnsi="Arial"/>
          <w:sz w:val="18"/>
        </w:rPr>
        <w:t>373.51 (</w:t>
      </w:r>
      <w:proofErr w:type="spellStart"/>
      <w:r w:rsidR="00411BC4">
        <w:rPr>
          <w:rFonts w:ascii="Arial" w:hAnsi="Arial"/>
          <w:sz w:val="18"/>
        </w:rPr>
        <w:t>interventionele</w:t>
      </w:r>
      <w:proofErr w:type="spellEnd"/>
      <w:r w:rsidR="00411BC4">
        <w:rPr>
          <w:rFonts w:ascii="Arial" w:hAnsi="Arial"/>
          <w:sz w:val="18"/>
        </w:rPr>
        <w:t xml:space="preserve"> studie)/ 124.51 (niet-</w:t>
      </w:r>
      <w:proofErr w:type="spellStart"/>
      <w:r w:rsidR="00411BC4">
        <w:rPr>
          <w:rFonts w:ascii="Arial" w:hAnsi="Arial"/>
          <w:sz w:val="18"/>
        </w:rPr>
        <w:t>interventionele</w:t>
      </w:r>
      <w:proofErr w:type="spellEnd"/>
      <w:r w:rsidR="00411BC4">
        <w:rPr>
          <w:rFonts w:ascii="Arial" w:hAnsi="Arial"/>
          <w:sz w:val="18"/>
        </w:rPr>
        <w:t xml:space="preserve"> studie) </w:t>
      </w:r>
      <w:r w:rsidRPr="0005276D">
        <w:rPr>
          <w:rFonts w:ascii="Arial" w:hAnsi="Arial"/>
          <w:sz w:val="18"/>
        </w:rPr>
        <w:t>OP REK.NR Ethische commissie AZJP: 001-3982870-29</w:t>
      </w:r>
    </w:p>
    <w:p w:rsidR="0005276D" w:rsidRPr="0005276D" w:rsidRDefault="0005276D" w:rsidP="0005276D">
      <w:pPr>
        <w:tabs>
          <w:tab w:val="center" w:pos="4253"/>
        </w:tabs>
        <w:ind w:right="-170"/>
      </w:pPr>
      <w:r w:rsidRPr="0005276D">
        <w:t>WERD UITGEVOERD OP …………………………………….</w:t>
      </w:r>
      <w:bookmarkStart w:id="0" w:name="_GoBack"/>
      <w:bookmarkEnd w:id="0"/>
      <w:r w:rsidRPr="0005276D">
        <w:t xml:space="preserve">(niet van toepassing voor de </w:t>
      </w:r>
      <w:proofErr w:type="spellStart"/>
      <w:r w:rsidRPr="0005276D">
        <w:t>compassionate</w:t>
      </w:r>
      <w:proofErr w:type="spellEnd"/>
      <w:r w:rsidRPr="0005276D">
        <w:t xml:space="preserve"> studies!) </w:t>
      </w:r>
    </w:p>
    <w:p w:rsidR="0005276D" w:rsidRPr="0005276D" w:rsidRDefault="0005276D" w:rsidP="0005276D">
      <w:pPr>
        <w:tabs>
          <w:tab w:val="center" w:pos="4253"/>
        </w:tabs>
        <w:spacing w:before="80"/>
        <w:ind w:right="-170"/>
      </w:pPr>
      <w:r w:rsidRPr="0005276D">
        <w:rPr>
          <w:b/>
          <w:i/>
        </w:rPr>
        <w:t xml:space="preserve">Alle kosten (apotheek, labo, verpleegkundige personeelskost) moeten door de firma rechtstreeks aan het ziekenhuis </w:t>
      </w:r>
      <w:proofErr w:type="gramStart"/>
      <w:r w:rsidRPr="0005276D">
        <w:rPr>
          <w:b/>
          <w:i/>
        </w:rPr>
        <w:t>vergoed</w:t>
      </w:r>
      <w:proofErr w:type="gramEnd"/>
      <w:r w:rsidRPr="0005276D">
        <w:rPr>
          <w:b/>
          <w:i/>
        </w:rPr>
        <w:t xml:space="preserve"> worden</w:t>
      </w:r>
      <w:r w:rsidRPr="0005276D">
        <w:t>.</w:t>
      </w:r>
    </w:p>
    <w:p w:rsidR="0005276D" w:rsidRPr="0005276D" w:rsidRDefault="0005276D" w:rsidP="0005276D">
      <w:pPr>
        <w:tabs>
          <w:tab w:val="center" w:pos="4253"/>
        </w:tabs>
        <w:ind w:right="-170"/>
      </w:pPr>
    </w:p>
    <w:p w:rsidR="0005276D" w:rsidRPr="0005276D" w:rsidRDefault="0005276D" w:rsidP="0005276D">
      <w:pPr>
        <w:tabs>
          <w:tab w:val="center" w:pos="4253"/>
        </w:tabs>
        <w:ind w:right="-170"/>
      </w:pPr>
    </w:p>
    <w:p w:rsidR="0005276D" w:rsidRPr="0005276D" w:rsidRDefault="0005276D" w:rsidP="0005276D">
      <w:pPr>
        <w:tabs>
          <w:tab w:val="left" w:pos="5387"/>
        </w:tabs>
        <w:ind w:right="-170"/>
        <w:rPr>
          <w:rFonts w:ascii="Arial" w:hAnsi="Arial"/>
          <w:sz w:val="22"/>
        </w:rPr>
      </w:pPr>
      <w:r w:rsidRPr="0005276D">
        <w:rPr>
          <w:rFonts w:ascii="Arial" w:hAnsi="Arial"/>
          <w:sz w:val="22"/>
        </w:rPr>
        <w:t>DATUM</w:t>
      </w:r>
      <w:proofErr w:type="gramStart"/>
      <w:r w:rsidRPr="0005276D">
        <w:rPr>
          <w:rFonts w:ascii="Arial" w:hAnsi="Arial"/>
          <w:sz w:val="22"/>
        </w:rPr>
        <w:t>:</w:t>
      </w:r>
      <w:r w:rsidRPr="0005276D">
        <w:rPr>
          <w:rFonts w:ascii="Arial" w:hAnsi="Arial"/>
          <w:sz w:val="22"/>
        </w:rPr>
        <w:tab/>
        <w:t>HANDTEKENING</w:t>
      </w:r>
      <w:proofErr w:type="gramEnd"/>
      <w:r w:rsidRPr="0005276D">
        <w:rPr>
          <w:rFonts w:ascii="Arial" w:hAnsi="Arial"/>
          <w:sz w:val="22"/>
        </w:rPr>
        <w:t xml:space="preserve"> ONDERZOEKER</w:t>
      </w:r>
    </w:p>
    <w:p w:rsidR="0005276D" w:rsidRDefault="0005276D" w:rsidP="0005276D">
      <w:pPr>
        <w:tabs>
          <w:tab w:val="center" w:pos="4253"/>
        </w:tabs>
        <w:ind w:left="-736" w:right="-170"/>
        <w:rPr>
          <w:rFonts w:ascii="Arial" w:hAnsi="Arial"/>
          <w:b/>
          <w:sz w:val="28"/>
          <w:u w:val="single"/>
        </w:rPr>
      </w:pPr>
    </w:p>
    <w:p w:rsidR="00366583" w:rsidRDefault="00366583" w:rsidP="00C813BE">
      <w:pPr>
        <w:rPr>
          <w:lang w:val="nl-BE"/>
        </w:rPr>
      </w:pPr>
    </w:p>
    <w:p w:rsidR="00AF564A" w:rsidRDefault="00AF564A" w:rsidP="00C813BE">
      <w:pPr>
        <w:rPr>
          <w:lang w:val="nl-BE"/>
        </w:rPr>
      </w:pPr>
    </w:p>
    <w:p w:rsidR="00AF564A" w:rsidRDefault="00AF564A" w:rsidP="00C813BE">
      <w:pPr>
        <w:rPr>
          <w:lang w:val="nl-BE"/>
        </w:rPr>
      </w:pPr>
    </w:p>
    <w:p w:rsidR="00AF564A" w:rsidRDefault="00AF564A" w:rsidP="00C813BE">
      <w:pPr>
        <w:rPr>
          <w:lang w:val="nl-BE"/>
        </w:rPr>
      </w:pPr>
    </w:p>
    <w:p w:rsidR="00AF564A" w:rsidRDefault="00AF564A" w:rsidP="00C813BE">
      <w:pPr>
        <w:rPr>
          <w:lang w:val="nl-BE"/>
        </w:rPr>
      </w:pPr>
    </w:p>
    <w:p w:rsidR="00AF564A" w:rsidRPr="00AF564A" w:rsidRDefault="00AF564A" w:rsidP="00C813BE">
      <w:pPr>
        <w:rPr>
          <w:lang w:val="nl-BE"/>
        </w:rPr>
      </w:pPr>
    </w:p>
    <w:sectPr w:rsidR="00AF564A" w:rsidRPr="00AF564A" w:rsidSect="00AF56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6D" w:rsidRDefault="0005276D" w:rsidP="008F2DEC">
      <w:r>
        <w:separator/>
      </w:r>
    </w:p>
  </w:endnote>
  <w:endnote w:type="continuationSeparator" w:id="0">
    <w:p w:rsidR="0005276D" w:rsidRDefault="0005276D" w:rsidP="008F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00" w:rsidRPr="00E02439" w:rsidRDefault="00F11F00" w:rsidP="008F2DEC">
    <w:pPr>
      <w:pStyle w:val="Voettekst"/>
    </w:pPr>
  </w:p>
  <w:p w:rsidR="00F11F00" w:rsidRPr="00C65B70" w:rsidRDefault="00F11F00" w:rsidP="008F2DEC">
    <w:pPr>
      <w:pStyle w:val="Voettekst"/>
    </w:pPr>
    <w:r w:rsidRPr="00C65B70">
      <w:rPr>
        <w:b/>
      </w:rPr>
      <w:t>Algemeen Ziekenhuis Jan Portaels vzw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</w:t>
    </w:r>
    <w:r w:rsidRPr="000E2B4D">
      <w:t xml:space="preserve">Gendarmeriestraat </w:t>
    </w:r>
    <w:r w:rsidRPr="00C65B70">
      <w:t>65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B-1800 Vilvoorde</w:t>
    </w:r>
    <w:r w:rsidRPr="00C65B70">
      <w:rPr>
        <w:color w:val="D6D928"/>
      </w:rPr>
      <w:t xml:space="preserve"> </w:t>
    </w:r>
    <w:r w:rsidRPr="00417CED">
      <w:rPr>
        <w:color w:val="B5B927"/>
      </w:rPr>
      <w:t>|</w:t>
    </w:r>
    <w:r w:rsidRPr="00C65B70">
      <w:t xml:space="preserve"> T 02 254 64 00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F 02 257 50 50</w:t>
    </w:r>
  </w:p>
  <w:p w:rsidR="00F11F00" w:rsidRPr="000E2B4D" w:rsidRDefault="00411BC4" w:rsidP="008F2DEC">
    <w:pPr>
      <w:pStyle w:val="Voettekst"/>
    </w:pPr>
    <w:hyperlink r:id="rId1" w:history="1">
      <w:r w:rsidR="00F11F00" w:rsidRPr="00C65B70">
        <w:t>info@azjanportaels.be</w:t>
      </w:r>
    </w:hyperlink>
    <w:r w:rsidR="00F11F00" w:rsidRPr="00C65B70">
      <w:rPr>
        <w:color w:val="D6D928"/>
      </w:rPr>
      <w:t xml:space="preserve"> </w:t>
    </w:r>
    <w:r w:rsidR="00F11F00" w:rsidRPr="000E2B4D">
      <w:rPr>
        <w:color w:val="B5B927"/>
      </w:rPr>
      <w:t>|</w:t>
    </w:r>
    <w:r w:rsidR="00F11F00" w:rsidRPr="00C65B70">
      <w:t xml:space="preserve"> </w:t>
    </w:r>
    <w:hyperlink r:id="rId2" w:history="1">
      <w:r w:rsidR="00F11F00" w:rsidRPr="00C65B70">
        <w:t>www.azjanportaels.be</w:t>
      </w:r>
    </w:hyperlink>
    <w:r w:rsidR="00F11F00" w:rsidRPr="00C65B70">
      <w:rPr>
        <w:color w:val="D6D928"/>
      </w:rPr>
      <w:t xml:space="preserve"> </w:t>
    </w:r>
    <w:r w:rsidR="00F11F00" w:rsidRPr="000E2B4D">
      <w:rPr>
        <w:color w:val="B5B927"/>
      </w:rPr>
      <w:t>|</w:t>
    </w:r>
    <w:r w:rsidR="00F11F00" w:rsidRPr="00C65B70">
      <w:t xml:space="preserve"> vereniging zonder winstoogmerk</w:t>
    </w:r>
    <w:r w:rsidR="00F11F00" w:rsidRPr="00C65B70">
      <w:rPr>
        <w:color w:val="D6D928"/>
      </w:rPr>
      <w:t xml:space="preserve"> </w:t>
    </w:r>
    <w:r w:rsidR="00F11F00" w:rsidRPr="000E2B4D">
      <w:rPr>
        <w:color w:val="B5B927"/>
      </w:rPr>
      <w:t>|</w:t>
    </w:r>
    <w:r w:rsidR="00F11F00" w:rsidRPr="00C65B70">
      <w:t xml:space="preserve"> RPR Vilvoorde 0267 386 438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00" w:rsidRPr="00E02439" w:rsidRDefault="00F11F00" w:rsidP="008F2DEC">
    <w:pPr>
      <w:pStyle w:val="Voettekst"/>
    </w:pPr>
  </w:p>
  <w:p w:rsidR="00F11F00" w:rsidRPr="00C65B70" w:rsidRDefault="00F11F00" w:rsidP="008F2DEC">
    <w:pPr>
      <w:pStyle w:val="Voettekst"/>
    </w:pPr>
    <w:r w:rsidRPr="00C65B70">
      <w:rPr>
        <w:b/>
      </w:rPr>
      <w:t>Algemeen Ziekenhuis Jan Portaels vzw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</w:t>
    </w:r>
    <w:r w:rsidRPr="000E2B4D">
      <w:t xml:space="preserve">Gendarmeriestraat </w:t>
    </w:r>
    <w:r w:rsidRPr="00C65B70">
      <w:t>65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B-1800 Vilvoorde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T 02 254 64 00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F 02 257 50 50</w:t>
    </w:r>
  </w:p>
  <w:p w:rsidR="00F11F00" w:rsidRPr="00C65B70" w:rsidRDefault="00411BC4" w:rsidP="008F2DEC">
    <w:pPr>
      <w:pStyle w:val="Voettekst"/>
    </w:pPr>
    <w:hyperlink r:id="rId1" w:history="1">
      <w:r w:rsidR="00F11F00" w:rsidRPr="00C65B70">
        <w:t>info@azjanportaels.be</w:t>
      </w:r>
    </w:hyperlink>
    <w:r w:rsidR="00F11F00" w:rsidRPr="00C65B70">
      <w:rPr>
        <w:color w:val="D6D928"/>
      </w:rPr>
      <w:t xml:space="preserve"> </w:t>
    </w:r>
    <w:r w:rsidR="00F11F00" w:rsidRPr="000E2B4D">
      <w:rPr>
        <w:color w:val="B5B927"/>
      </w:rPr>
      <w:t>|</w:t>
    </w:r>
    <w:r w:rsidR="00F11F00" w:rsidRPr="00C65B70">
      <w:t xml:space="preserve"> </w:t>
    </w:r>
    <w:hyperlink r:id="rId2" w:history="1">
      <w:r w:rsidR="00F11F00" w:rsidRPr="00C65B70">
        <w:t>www.azjanportaels.be</w:t>
      </w:r>
    </w:hyperlink>
    <w:r w:rsidR="00F11F00" w:rsidRPr="00C65B70">
      <w:rPr>
        <w:color w:val="D6D928"/>
      </w:rPr>
      <w:t xml:space="preserve"> </w:t>
    </w:r>
    <w:r w:rsidR="00F11F00" w:rsidRPr="000E2B4D">
      <w:rPr>
        <w:color w:val="B5B927"/>
      </w:rPr>
      <w:t>|</w:t>
    </w:r>
    <w:r w:rsidR="00F11F00" w:rsidRPr="00C65B70">
      <w:t xml:space="preserve"> vereniging zonder winstoogmerk</w:t>
    </w:r>
    <w:r w:rsidR="00F11F00" w:rsidRPr="00C65B70">
      <w:rPr>
        <w:color w:val="D6D928"/>
      </w:rPr>
      <w:t xml:space="preserve"> </w:t>
    </w:r>
    <w:r w:rsidR="00F11F00" w:rsidRPr="000E2B4D">
      <w:rPr>
        <w:color w:val="B5B927"/>
      </w:rPr>
      <w:t>|</w:t>
    </w:r>
    <w:r w:rsidR="00F11F00" w:rsidRPr="00C65B70">
      <w:t xml:space="preserve"> RPR Vilvoorde 0267 386 438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6D" w:rsidRDefault="0005276D" w:rsidP="008F2DEC">
      <w:r>
        <w:separator/>
      </w:r>
    </w:p>
  </w:footnote>
  <w:footnote w:type="continuationSeparator" w:id="0">
    <w:p w:rsidR="0005276D" w:rsidRDefault="0005276D" w:rsidP="008F2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00" w:rsidRPr="00A92CAB" w:rsidRDefault="00F11F00" w:rsidP="008F2DEC">
    <w:pPr>
      <w:pStyle w:val="Koptekst"/>
    </w:pPr>
    <w:r>
      <w:rPr>
        <w:lang w:val="nl-BE" w:eastAsia="nl-BE"/>
      </w:rPr>
      <w:drawing>
        <wp:anchor distT="0" distB="0" distL="114300" distR="114300" simplePos="0" relativeHeight="251660800" behindDoc="1" locked="0" layoutInCell="1" allowOverlap="1" wp14:anchorId="3D318130" wp14:editId="2F35F32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3068955"/>
          <wp:effectExtent l="0" t="0" r="1016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tergrond_LEE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0689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CAB">
      <w:t>kenmerk: AD/KP/</w:t>
    </w:r>
    <w:r w:rsidRPr="00A92CAB">
      <w:fldChar w:fldCharType="begin"/>
    </w:r>
    <w:r w:rsidRPr="00A92CAB">
      <w:instrText xml:space="preserve"> FILENAME </w:instrText>
    </w:r>
    <w:r w:rsidRPr="00A92CAB">
      <w:fldChar w:fldCharType="separate"/>
    </w:r>
    <w:r w:rsidR="00411BC4">
      <w:t>Aanvraag artsen</w:t>
    </w:r>
    <w:r w:rsidRPr="00A92CAB">
      <w:fldChar w:fldCharType="end"/>
    </w:r>
  </w:p>
  <w:p w:rsidR="00F11F00" w:rsidRPr="00A92CAB" w:rsidRDefault="00F11F00" w:rsidP="008F2DEC">
    <w:pPr>
      <w:pStyle w:val="Koptekst"/>
      <w:rPr>
        <w:i/>
      </w:rPr>
    </w:pPr>
    <w:r w:rsidRPr="00A92CAB">
      <w:t xml:space="preserve">pagina </w:t>
    </w:r>
    <w:r w:rsidRPr="00A92CAB">
      <w:fldChar w:fldCharType="begin"/>
    </w:r>
    <w:r w:rsidRPr="00A92CAB">
      <w:instrText xml:space="preserve"> PAGE </w:instrText>
    </w:r>
    <w:r w:rsidRPr="00A92CAB">
      <w:fldChar w:fldCharType="separate"/>
    </w:r>
    <w:r w:rsidR="0005276D">
      <w:t>2</w:t>
    </w:r>
    <w:r w:rsidRPr="00A92CAB">
      <w:fldChar w:fldCharType="end"/>
    </w:r>
    <w:r w:rsidRPr="00A92CAB">
      <w:t xml:space="preserve"> van </w:t>
    </w:r>
    <w:r w:rsidRPr="00A92CAB">
      <w:fldChar w:fldCharType="begin"/>
    </w:r>
    <w:r w:rsidRPr="00A92CAB">
      <w:instrText xml:space="preserve"> NUMPAGES </w:instrText>
    </w:r>
    <w:r w:rsidRPr="00A92CAB">
      <w:fldChar w:fldCharType="separate"/>
    </w:r>
    <w:r w:rsidR="00411BC4">
      <w:t>1</w:t>
    </w:r>
    <w:r w:rsidRPr="00A92CAB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00" w:rsidRDefault="00F11F00" w:rsidP="008F2DEC">
    <w:pPr>
      <w:pStyle w:val="Koptekst"/>
    </w:pPr>
  </w:p>
  <w:p w:rsidR="00F11F00" w:rsidRDefault="00F11F00" w:rsidP="008F2DEC">
    <w:pPr>
      <w:pStyle w:val="Koptekst"/>
    </w:pPr>
  </w:p>
  <w:p w:rsidR="0005276D" w:rsidRDefault="0005276D" w:rsidP="0005276D">
    <w:pPr>
      <w:pStyle w:val="Kop5"/>
      <w:ind w:left="7080"/>
    </w:pPr>
    <w:r>
      <w:t>CME OG 111</w:t>
    </w:r>
  </w:p>
  <w:p w:rsidR="00F11F00" w:rsidRDefault="00F11F00" w:rsidP="008F2DEC">
    <w:pPr>
      <w:pStyle w:val="Koptekst"/>
    </w:pPr>
    <w:r>
      <w:rPr>
        <w:lang w:val="nl-BE" w:eastAsia="nl-BE"/>
      </w:rPr>
      <w:drawing>
        <wp:anchor distT="0" distB="0" distL="114300" distR="114300" simplePos="0" relativeHeight="251659776" behindDoc="1" locked="0" layoutInCell="1" allowOverlap="1" wp14:anchorId="725FF92B" wp14:editId="66E6CC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3073400"/>
          <wp:effectExtent l="0" t="0" r="8255" b="0"/>
          <wp:wrapNone/>
          <wp:docPr id="4" name="Afbeelding 4" descr="Macintosh HD:Users:erikavanhulst:•JOBS ERIKA•:JAN PORTAELS:HUISSTIJL DEF:BRIEFPAPIER:werkdocs:achtergron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erikavanhulst:•JOBS ERIKA•:JAN PORTAELS:HUISSTIJL DEF:BRIEFPAPIER:werkdocs:achtergron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307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F00" w:rsidRDefault="00F11F00" w:rsidP="008F2DEC">
    <w:pPr>
      <w:pStyle w:val="Koptekst"/>
    </w:pPr>
  </w:p>
  <w:p w:rsidR="00F11F00" w:rsidRDefault="00F11F00" w:rsidP="008F2DEC">
    <w:pPr>
      <w:pStyle w:val="Koptekst"/>
    </w:pPr>
  </w:p>
  <w:p w:rsidR="00F11F00" w:rsidRDefault="00F11F00" w:rsidP="008F2DEC">
    <w:pPr>
      <w:pStyle w:val="Koptekst"/>
    </w:pPr>
  </w:p>
  <w:p w:rsidR="00F11F00" w:rsidRDefault="00F11F00" w:rsidP="008F2DEC">
    <w:pPr>
      <w:pStyle w:val="Koptekst"/>
    </w:pPr>
  </w:p>
  <w:p w:rsidR="00F8518C" w:rsidRDefault="00F8518C" w:rsidP="008F2DEC">
    <w:pPr>
      <w:pStyle w:val="Koptekst"/>
    </w:pPr>
  </w:p>
  <w:p w:rsidR="00F11F00" w:rsidRDefault="00F11F00" w:rsidP="008F2DEC">
    <w:pPr>
      <w:pStyle w:val="Koptekst"/>
    </w:pPr>
  </w:p>
  <w:p w:rsidR="00F11F00" w:rsidRDefault="00F11F00" w:rsidP="008F2DE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6EA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DF00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6788F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99802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122D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FFC3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9E25F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9982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07E0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D6C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3629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5D4499"/>
    <w:multiLevelType w:val="singleLevel"/>
    <w:tmpl w:val="60D2F39C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9A3360"/>
    <w:multiLevelType w:val="hybridMultilevel"/>
    <w:tmpl w:val="2B4C48D8"/>
    <w:lvl w:ilvl="0" w:tplc="0413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6D"/>
    <w:rsid w:val="000044C8"/>
    <w:rsid w:val="00016A98"/>
    <w:rsid w:val="000211CF"/>
    <w:rsid w:val="00024B91"/>
    <w:rsid w:val="00044E0A"/>
    <w:rsid w:val="0005276D"/>
    <w:rsid w:val="000607D1"/>
    <w:rsid w:val="00071FCA"/>
    <w:rsid w:val="00081A57"/>
    <w:rsid w:val="000909A8"/>
    <w:rsid w:val="00096BA2"/>
    <w:rsid w:val="000B0644"/>
    <w:rsid w:val="000B121A"/>
    <w:rsid w:val="000C245C"/>
    <w:rsid w:val="000C4C27"/>
    <w:rsid w:val="000E2B4D"/>
    <w:rsid w:val="000F1081"/>
    <w:rsid w:val="0010064D"/>
    <w:rsid w:val="00112E8B"/>
    <w:rsid w:val="0016576D"/>
    <w:rsid w:val="0017075E"/>
    <w:rsid w:val="001B5EB3"/>
    <w:rsid w:val="001B6B4C"/>
    <w:rsid w:val="001C351E"/>
    <w:rsid w:val="001D5F37"/>
    <w:rsid w:val="001F01DF"/>
    <w:rsid w:val="00226F09"/>
    <w:rsid w:val="00231497"/>
    <w:rsid w:val="0025327C"/>
    <w:rsid w:val="00265EF8"/>
    <w:rsid w:val="002735EB"/>
    <w:rsid w:val="00274016"/>
    <w:rsid w:val="002A3AED"/>
    <w:rsid w:val="002A7397"/>
    <w:rsid w:val="002E0B01"/>
    <w:rsid w:val="00307E90"/>
    <w:rsid w:val="003374CA"/>
    <w:rsid w:val="00366583"/>
    <w:rsid w:val="003958E9"/>
    <w:rsid w:val="00397E88"/>
    <w:rsid w:val="003A00E2"/>
    <w:rsid w:val="003A4232"/>
    <w:rsid w:val="003C0565"/>
    <w:rsid w:val="003D2A28"/>
    <w:rsid w:val="003E086A"/>
    <w:rsid w:val="003F784D"/>
    <w:rsid w:val="00411BC4"/>
    <w:rsid w:val="00417CED"/>
    <w:rsid w:val="00444B86"/>
    <w:rsid w:val="00476247"/>
    <w:rsid w:val="00481943"/>
    <w:rsid w:val="00493B2A"/>
    <w:rsid w:val="004B7D89"/>
    <w:rsid w:val="004C3278"/>
    <w:rsid w:val="004C6D1B"/>
    <w:rsid w:val="00520331"/>
    <w:rsid w:val="005428DD"/>
    <w:rsid w:val="00550773"/>
    <w:rsid w:val="00567A79"/>
    <w:rsid w:val="00577B6A"/>
    <w:rsid w:val="00591876"/>
    <w:rsid w:val="005F1F93"/>
    <w:rsid w:val="00650D2C"/>
    <w:rsid w:val="00680ADA"/>
    <w:rsid w:val="006A401C"/>
    <w:rsid w:val="006A630F"/>
    <w:rsid w:val="006F5BB7"/>
    <w:rsid w:val="007443B0"/>
    <w:rsid w:val="007611FC"/>
    <w:rsid w:val="007624C6"/>
    <w:rsid w:val="00770B7C"/>
    <w:rsid w:val="00776834"/>
    <w:rsid w:val="007822BA"/>
    <w:rsid w:val="00784C66"/>
    <w:rsid w:val="007911A4"/>
    <w:rsid w:val="007B442B"/>
    <w:rsid w:val="007C0AD3"/>
    <w:rsid w:val="007C27EE"/>
    <w:rsid w:val="007C6B06"/>
    <w:rsid w:val="007C7DEC"/>
    <w:rsid w:val="007D3DF4"/>
    <w:rsid w:val="007D59E3"/>
    <w:rsid w:val="007D67A7"/>
    <w:rsid w:val="007F7CCC"/>
    <w:rsid w:val="0088714F"/>
    <w:rsid w:val="008D11CC"/>
    <w:rsid w:val="008D3D35"/>
    <w:rsid w:val="008F2DEC"/>
    <w:rsid w:val="0093311E"/>
    <w:rsid w:val="00934222"/>
    <w:rsid w:val="00953645"/>
    <w:rsid w:val="00967ED1"/>
    <w:rsid w:val="00975616"/>
    <w:rsid w:val="00993BD3"/>
    <w:rsid w:val="009B6F23"/>
    <w:rsid w:val="009C0520"/>
    <w:rsid w:val="009C05B6"/>
    <w:rsid w:val="009D6D9C"/>
    <w:rsid w:val="009F6281"/>
    <w:rsid w:val="009F694D"/>
    <w:rsid w:val="00A7597C"/>
    <w:rsid w:val="00A92CAB"/>
    <w:rsid w:val="00AA7221"/>
    <w:rsid w:val="00AB3856"/>
    <w:rsid w:val="00AF564A"/>
    <w:rsid w:val="00B4460E"/>
    <w:rsid w:val="00B5423F"/>
    <w:rsid w:val="00B56022"/>
    <w:rsid w:val="00BE081B"/>
    <w:rsid w:val="00C32C43"/>
    <w:rsid w:val="00C34015"/>
    <w:rsid w:val="00C35617"/>
    <w:rsid w:val="00C527A3"/>
    <w:rsid w:val="00C65B70"/>
    <w:rsid w:val="00C6783D"/>
    <w:rsid w:val="00C813BE"/>
    <w:rsid w:val="00C844D9"/>
    <w:rsid w:val="00CA7E82"/>
    <w:rsid w:val="00CF17FD"/>
    <w:rsid w:val="00D16FDF"/>
    <w:rsid w:val="00D4221C"/>
    <w:rsid w:val="00D43B75"/>
    <w:rsid w:val="00D575D0"/>
    <w:rsid w:val="00D7202B"/>
    <w:rsid w:val="00D97F95"/>
    <w:rsid w:val="00DE582D"/>
    <w:rsid w:val="00DF354D"/>
    <w:rsid w:val="00DF65B6"/>
    <w:rsid w:val="00E02439"/>
    <w:rsid w:val="00E07F20"/>
    <w:rsid w:val="00E179FF"/>
    <w:rsid w:val="00E27CB4"/>
    <w:rsid w:val="00E62C97"/>
    <w:rsid w:val="00E72519"/>
    <w:rsid w:val="00E84C97"/>
    <w:rsid w:val="00E93EA2"/>
    <w:rsid w:val="00EB4C4D"/>
    <w:rsid w:val="00EE2D23"/>
    <w:rsid w:val="00EE3625"/>
    <w:rsid w:val="00F052B4"/>
    <w:rsid w:val="00F11F00"/>
    <w:rsid w:val="00F20CCE"/>
    <w:rsid w:val="00F40062"/>
    <w:rsid w:val="00F7407A"/>
    <w:rsid w:val="00F8518C"/>
    <w:rsid w:val="00F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5276D"/>
    <w:rPr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05276D"/>
    <w:pPr>
      <w:keepNext/>
      <w:outlineLvl w:val="4"/>
    </w:pPr>
    <w:rPr>
      <w:rFonts w:ascii="Arial Black" w:hAnsi="Arial Black"/>
      <w:color w:val="808080"/>
      <w:sz w:val="28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527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E2B4D"/>
    <w:pPr>
      <w:tabs>
        <w:tab w:val="center" w:pos="4536"/>
        <w:tab w:val="right" w:pos="9072"/>
      </w:tabs>
      <w:jc w:val="right"/>
    </w:pPr>
    <w:rPr>
      <w:noProof/>
      <w:color w:val="848586"/>
      <w:sz w:val="14"/>
      <w:szCs w:val="14"/>
    </w:rPr>
  </w:style>
  <w:style w:type="paragraph" w:styleId="Voettekst">
    <w:name w:val="footer"/>
    <w:basedOn w:val="Standaard"/>
    <w:rsid w:val="000E2B4D"/>
    <w:pPr>
      <w:tabs>
        <w:tab w:val="center" w:pos="4536"/>
        <w:tab w:val="right" w:pos="9072"/>
      </w:tabs>
    </w:pPr>
    <w:rPr>
      <w:color w:val="848586"/>
      <w:sz w:val="16"/>
      <w:szCs w:val="16"/>
    </w:rPr>
  </w:style>
  <w:style w:type="character" w:styleId="Hyperlink">
    <w:name w:val="Hyperlink"/>
    <w:basedOn w:val="Standaardalinea-lettertype"/>
    <w:uiPriority w:val="99"/>
    <w:rsid w:val="007C6B06"/>
    <w:rPr>
      <w:color w:val="0000FF"/>
      <w:u w:val="single"/>
    </w:rPr>
  </w:style>
  <w:style w:type="table" w:styleId="Tabelraster">
    <w:name w:val="Table Grid"/>
    <w:basedOn w:val="Standaardtabel"/>
    <w:rsid w:val="002A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rsid w:val="000044C8"/>
    <w:rPr>
      <w:sz w:val="16"/>
      <w:szCs w:val="16"/>
    </w:rPr>
  </w:style>
  <w:style w:type="paragraph" w:styleId="Tekstopmerking">
    <w:name w:val="annotation text"/>
    <w:basedOn w:val="Standaard"/>
    <w:semiHidden/>
    <w:rsid w:val="000044C8"/>
  </w:style>
  <w:style w:type="paragraph" w:styleId="Onderwerpvanopmerking">
    <w:name w:val="annotation subject"/>
    <w:basedOn w:val="Tekstopmerking"/>
    <w:next w:val="Tekstopmerking"/>
    <w:semiHidden/>
    <w:rsid w:val="000044C8"/>
    <w:rPr>
      <w:b/>
      <w:bCs/>
    </w:rPr>
  </w:style>
  <w:style w:type="paragraph" w:styleId="Ballontekst">
    <w:name w:val="Balloon Text"/>
    <w:basedOn w:val="Standaard"/>
    <w:semiHidden/>
    <w:rsid w:val="000044C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AA7221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E02439"/>
    <w:rPr>
      <w:rFonts w:ascii="Cambria" w:eastAsia="Cambria" w:hAnsi="Cambria"/>
      <w:sz w:val="24"/>
      <w:szCs w:val="24"/>
      <w:lang w:val="nl-NL" w:eastAsia="en-US"/>
    </w:rPr>
  </w:style>
  <w:style w:type="character" w:customStyle="1" w:styleId="Kop5Char">
    <w:name w:val="Kop 5 Char"/>
    <w:basedOn w:val="Standaardalinea-lettertype"/>
    <w:link w:val="Kop5"/>
    <w:rsid w:val="0005276D"/>
    <w:rPr>
      <w:rFonts w:ascii="Arial Black" w:hAnsi="Arial Black"/>
      <w:color w:val="808080"/>
      <w:sz w:val="28"/>
      <w:lang w:val="nl-NL" w:eastAsia="nl-NL"/>
    </w:rPr>
  </w:style>
  <w:style w:type="character" w:customStyle="1" w:styleId="Kop9Char">
    <w:name w:val="Kop 9 Char"/>
    <w:basedOn w:val="Standaardalinea-lettertype"/>
    <w:link w:val="Kop9"/>
    <w:semiHidden/>
    <w:rsid w:val="0005276D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5276D"/>
    <w:rPr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05276D"/>
    <w:pPr>
      <w:keepNext/>
      <w:outlineLvl w:val="4"/>
    </w:pPr>
    <w:rPr>
      <w:rFonts w:ascii="Arial Black" w:hAnsi="Arial Black"/>
      <w:color w:val="808080"/>
      <w:sz w:val="28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527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E2B4D"/>
    <w:pPr>
      <w:tabs>
        <w:tab w:val="center" w:pos="4536"/>
        <w:tab w:val="right" w:pos="9072"/>
      </w:tabs>
      <w:jc w:val="right"/>
    </w:pPr>
    <w:rPr>
      <w:noProof/>
      <w:color w:val="848586"/>
      <w:sz w:val="14"/>
      <w:szCs w:val="14"/>
    </w:rPr>
  </w:style>
  <w:style w:type="paragraph" w:styleId="Voettekst">
    <w:name w:val="footer"/>
    <w:basedOn w:val="Standaard"/>
    <w:rsid w:val="000E2B4D"/>
    <w:pPr>
      <w:tabs>
        <w:tab w:val="center" w:pos="4536"/>
        <w:tab w:val="right" w:pos="9072"/>
      </w:tabs>
    </w:pPr>
    <w:rPr>
      <w:color w:val="848586"/>
      <w:sz w:val="16"/>
      <w:szCs w:val="16"/>
    </w:rPr>
  </w:style>
  <w:style w:type="character" w:styleId="Hyperlink">
    <w:name w:val="Hyperlink"/>
    <w:basedOn w:val="Standaardalinea-lettertype"/>
    <w:uiPriority w:val="99"/>
    <w:rsid w:val="007C6B06"/>
    <w:rPr>
      <w:color w:val="0000FF"/>
      <w:u w:val="single"/>
    </w:rPr>
  </w:style>
  <w:style w:type="table" w:styleId="Tabelraster">
    <w:name w:val="Table Grid"/>
    <w:basedOn w:val="Standaardtabel"/>
    <w:rsid w:val="002A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rsid w:val="000044C8"/>
    <w:rPr>
      <w:sz w:val="16"/>
      <w:szCs w:val="16"/>
    </w:rPr>
  </w:style>
  <w:style w:type="paragraph" w:styleId="Tekstopmerking">
    <w:name w:val="annotation text"/>
    <w:basedOn w:val="Standaard"/>
    <w:semiHidden/>
    <w:rsid w:val="000044C8"/>
  </w:style>
  <w:style w:type="paragraph" w:styleId="Onderwerpvanopmerking">
    <w:name w:val="annotation subject"/>
    <w:basedOn w:val="Tekstopmerking"/>
    <w:next w:val="Tekstopmerking"/>
    <w:semiHidden/>
    <w:rsid w:val="000044C8"/>
    <w:rPr>
      <w:b/>
      <w:bCs/>
    </w:rPr>
  </w:style>
  <w:style w:type="paragraph" w:styleId="Ballontekst">
    <w:name w:val="Balloon Text"/>
    <w:basedOn w:val="Standaard"/>
    <w:semiHidden/>
    <w:rsid w:val="000044C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AA7221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E02439"/>
    <w:rPr>
      <w:rFonts w:ascii="Cambria" w:eastAsia="Cambria" w:hAnsi="Cambria"/>
      <w:sz w:val="24"/>
      <w:szCs w:val="24"/>
      <w:lang w:val="nl-NL" w:eastAsia="en-US"/>
    </w:rPr>
  </w:style>
  <w:style w:type="character" w:customStyle="1" w:styleId="Kop5Char">
    <w:name w:val="Kop 5 Char"/>
    <w:basedOn w:val="Standaardalinea-lettertype"/>
    <w:link w:val="Kop5"/>
    <w:rsid w:val="0005276D"/>
    <w:rPr>
      <w:rFonts w:ascii="Arial Black" w:hAnsi="Arial Black"/>
      <w:color w:val="808080"/>
      <w:sz w:val="28"/>
      <w:lang w:val="nl-NL" w:eastAsia="nl-NL"/>
    </w:rPr>
  </w:style>
  <w:style w:type="character" w:customStyle="1" w:styleId="Kop9Char">
    <w:name w:val="Kop 9 Char"/>
    <w:basedOn w:val="Standaardalinea-lettertype"/>
    <w:link w:val="Kop9"/>
    <w:semiHidden/>
    <w:rsid w:val="0005276D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janportaels.be" TargetMode="External"/><Relationship Id="rId1" Type="http://schemas.openxmlformats.org/officeDocument/2006/relationships/hyperlink" Target="mailto:info@azjanportaels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janportaels.be" TargetMode="External"/><Relationship Id="rId1" Type="http://schemas.openxmlformats.org/officeDocument/2006/relationships/hyperlink" Target="mailto:info@azjanportael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zjanportaels.be\dfs02\Algemene%20Data\Office_sjablonen\Template\AZJP-sjabloon-algemeen%20bestan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AZJP-sjabloon-algemeen bestand</Template>
  <TotalTime>3</TotalTime>
  <Pages>1</Pages>
  <Words>198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 Jan Portaels</vt:lpstr>
    </vt:vector>
  </TitlesOfParts>
  <Company>AZ Jan Portaels</Company>
  <LinksUpToDate>false</LinksUpToDate>
  <CharactersWithSpaces>1658</CharactersWithSpaces>
  <SharedDoc>false</SharedDoc>
  <HLinks>
    <vt:vector size="24" baseType="variant">
      <vt:variant>
        <vt:i4>917519</vt:i4>
      </vt:variant>
      <vt:variant>
        <vt:i4>18</vt:i4>
      </vt:variant>
      <vt:variant>
        <vt:i4>0</vt:i4>
      </vt:variant>
      <vt:variant>
        <vt:i4>5</vt:i4>
      </vt:variant>
      <vt:variant>
        <vt:lpwstr>http://www.azjanportaels.be/</vt:lpwstr>
      </vt:variant>
      <vt:variant>
        <vt:lpwstr/>
      </vt:variant>
      <vt:variant>
        <vt:i4>7471169</vt:i4>
      </vt:variant>
      <vt:variant>
        <vt:i4>15</vt:i4>
      </vt:variant>
      <vt:variant>
        <vt:i4>0</vt:i4>
      </vt:variant>
      <vt:variant>
        <vt:i4>5</vt:i4>
      </vt:variant>
      <vt:variant>
        <vt:lpwstr>mailto:info@azjanportaels.be</vt:lpwstr>
      </vt:variant>
      <vt:variant>
        <vt:lpwstr/>
      </vt:variant>
      <vt:variant>
        <vt:i4>917519</vt:i4>
      </vt:variant>
      <vt:variant>
        <vt:i4>12</vt:i4>
      </vt:variant>
      <vt:variant>
        <vt:i4>0</vt:i4>
      </vt:variant>
      <vt:variant>
        <vt:i4>5</vt:i4>
      </vt:variant>
      <vt:variant>
        <vt:lpwstr>http://www.azjanportaels.be/</vt:lpwstr>
      </vt:variant>
      <vt:variant>
        <vt:lpwstr/>
      </vt:variant>
      <vt:variant>
        <vt:i4>7471169</vt:i4>
      </vt:variant>
      <vt:variant>
        <vt:i4>9</vt:i4>
      </vt:variant>
      <vt:variant>
        <vt:i4>0</vt:i4>
      </vt:variant>
      <vt:variant>
        <vt:i4>5</vt:i4>
      </vt:variant>
      <vt:variant>
        <vt:lpwstr>mailto:info@azjanportaels.be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Jan Portaels</dc:title>
  <dc:creator>Martine Van Beersel</dc:creator>
  <cp:lastModifiedBy>Martine Van Beersel</cp:lastModifiedBy>
  <cp:revision>5</cp:revision>
  <cp:lastPrinted>2015-12-16T07:57:00Z</cp:lastPrinted>
  <dcterms:created xsi:type="dcterms:W3CDTF">2015-11-24T09:39:00Z</dcterms:created>
  <dcterms:modified xsi:type="dcterms:W3CDTF">2015-12-17T10:24:00Z</dcterms:modified>
</cp:coreProperties>
</file>