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83" w:rsidRDefault="00366583" w:rsidP="00C813BE">
      <w:pPr>
        <w:rPr>
          <w:lang w:val="nl-BE"/>
        </w:rPr>
      </w:pPr>
    </w:p>
    <w:p w:rsidR="008E2103" w:rsidRDefault="004E3ADD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8"/>
          <w:szCs w:val="28"/>
          <w:u w:val="single"/>
          <w:lang w:eastAsia="nl-BE"/>
        </w:rPr>
      </w:pPr>
      <w:r w:rsidRPr="009122B6">
        <w:rPr>
          <w:rFonts w:asciiTheme="minorHAnsi" w:hAnsiTheme="minorHAnsi" w:cstheme="minorHAnsi"/>
          <w:b/>
          <w:sz w:val="28"/>
          <w:szCs w:val="28"/>
          <w:u w:val="single"/>
          <w:lang w:eastAsia="nl-BE"/>
        </w:rPr>
        <w:t>AANVRAAG EINDWERKEN, BA</w:t>
      </w:r>
      <w:r w:rsidR="008E2103" w:rsidRPr="009122B6">
        <w:rPr>
          <w:rFonts w:asciiTheme="minorHAnsi" w:hAnsiTheme="minorHAnsi" w:cstheme="minorHAnsi"/>
          <w:b/>
          <w:sz w:val="28"/>
          <w:szCs w:val="28"/>
          <w:u w:val="single"/>
          <w:lang w:eastAsia="nl-BE"/>
        </w:rPr>
        <w:t>CHE</w:t>
      </w:r>
      <w:r w:rsidRPr="009122B6">
        <w:rPr>
          <w:rFonts w:asciiTheme="minorHAnsi" w:hAnsiTheme="minorHAnsi" w:cstheme="minorHAnsi"/>
          <w:b/>
          <w:sz w:val="28"/>
          <w:szCs w:val="28"/>
          <w:u w:val="single"/>
          <w:lang w:eastAsia="nl-BE"/>
        </w:rPr>
        <w:t>LOR- EN MASTERPROEVEN</w:t>
      </w:r>
    </w:p>
    <w:p w:rsidR="009122B6" w:rsidRPr="009122B6" w:rsidRDefault="009122B6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8"/>
          <w:szCs w:val="28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CB413B" w:rsidRPr="003A3FFE" w:rsidRDefault="008E2103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color w:val="808080" w:themeColor="background1" w:themeShade="80"/>
          <w:sz w:val="22"/>
          <w:lang w:eastAsia="nl-BE"/>
        </w:rPr>
      </w:pPr>
      <w:r w:rsidRPr="009122B6">
        <w:rPr>
          <w:rFonts w:asciiTheme="minorHAnsi" w:hAnsiTheme="minorHAnsi" w:cstheme="minorHAnsi"/>
          <w:b/>
          <w:noProof/>
          <w:sz w:val="22"/>
          <w:u w:val="single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894EB2" wp14:editId="779CDE60">
                <wp:simplePos x="0" y="0"/>
                <wp:positionH relativeFrom="column">
                  <wp:posOffset>-419100</wp:posOffset>
                </wp:positionH>
                <wp:positionV relativeFrom="paragraph">
                  <wp:posOffset>297180</wp:posOffset>
                </wp:positionV>
                <wp:extent cx="6126480" cy="1722120"/>
                <wp:effectExtent l="0" t="0" r="26670" b="1143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078" w:rsidRDefault="008E2103" w:rsidP="008E2103">
                            <w:pPr>
                              <w:pStyle w:val="Plattetekst"/>
                              <w:spacing w:line="360" w:lineRule="auto"/>
                              <w:rPr>
                                <w:color w:val="C0C0C0"/>
                              </w:rPr>
                            </w:pPr>
                            <w:r>
                              <w:t>_</w:t>
                            </w:r>
                            <w:r>
                              <w:rPr>
                                <w:color w:val="C0C0C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E2103" w:rsidRDefault="006E2078" w:rsidP="008E2103">
                            <w:pPr>
                              <w:pStyle w:val="Plattetekst"/>
                              <w:spacing w:line="360" w:lineRule="auto"/>
                            </w:pPr>
                            <w:r>
                              <w:rPr>
                                <w:color w:val="C0C0C0"/>
                              </w:rPr>
                              <w:t>____________________________________________________________________________________________</w:t>
                            </w:r>
                            <w:r w:rsidR="008E2103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3pt;margin-top:23.4pt;width:482.4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" o:allowincell="f">
                <v:textbox>
                  <w:txbxContent>
                    <w:p w:rsidR="006E2078" w:rsidRDefault="008E2103" w:rsidP="008E2103">
                      <w:pPr>
                        <w:pStyle w:val="Plattetekst"/>
                        <w:spacing w:line="360" w:lineRule="auto"/>
                        <w:rPr>
                          <w:color w:val="C0C0C0"/>
                        </w:rPr>
                      </w:pPr>
                      <w:r>
                        <w:t>_</w:t>
                      </w:r>
                      <w:r>
                        <w:rPr>
                          <w:color w:val="C0C0C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E2103" w:rsidRDefault="006E2078" w:rsidP="008E2103">
                      <w:pPr>
                        <w:pStyle w:val="Plattetekst"/>
                        <w:spacing w:line="360" w:lineRule="auto"/>
                      </w:pPr>
                      <w:r>
                        <w:rPr>
                          <w:color w:val="C0C0C0"/>
                        </w:rPr>
                        <w:t>____________________________________________________________________________________________</w:t>
                      </w:r>
                      <w:r w:rsidR="008E2103">
                        <w:t>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STUDIE</w:t>
      </w:r>
      <w:r w:rsidRPr="009122B6">
        <w:rPr>
          <w:rFonts w:asciiTheme="minorHAnsi" w:hAnsiTheme="minorHAnsi" w:cstheme="minorHAnsi"/>
          <w:sz w:val="22"/>
          <w:lang w:eastAsia="nl-BE"/>
        </w:rPr>
        <w:t>:</w:t>
      </w:r>
      <w:r w:rsidRPr="008E2103">
        <w:rPr>
          <w:rFonts w:ascii="Arial" w:hAnsi="Arial"/>
          <w:sz w:val="22"/>
          <w:lang w:eastAsia="nl-BE"/>
        </w:rPr>
        <w:t xml:space="preserve">  </w:t>
      </w:r>
      <w:proofErr w:type="gramEnd"/>
      <w:r w:rsidR="004E3ADD" w:rsidRPr="003A3FFE">
        <w:rPr>
          <w:rFonts w:asciiTheme="minorHAnsi" w:hAnsiTheme="minorHAnsi" w:cstheme="minorHAnsi"/>
          <w:color w:val="808080" w:themeColor="background1" w:themeShade="80"/>
          <w:sz w:val="22"/>
          <w:lang w:eastAsia="nl-BE"/>
        </w:rPr>
        <w:t>Geef een omschrijving van titel, onderzoeksvraag</w:t>
      </w:r>
      <w:r w:rsidR="00CB413B" w:rsidRPr="003A3FFE">
        <w:rPr>
          <w:rFonts w:asciiTheme="minorHAnsi" w:hAnsiTheme="minorHAnsi" w:cstheme="minorHAnsi"/>
          <w:color w:val="808080" w:themeColor="background1" w:themeShade="80"/>
          <w:sz w:val="22"/>
          <w:lang w:eastAsia="nl-BE"/>
        </w:rPr>
        <w:t>, doel</w:t>
      </w:r>
    </w:p>
    <w:p w:rsidR="00CB413B" w:rsidRDefault="00CB413B" w:rsidP="008E2103">
      <w:pPr>
        <w:tabs>
          <w:tab w:val="center" w:pos="4253"/>
        </w:tabs>
        <w:ind w:left="-736" w:right="-170"/>
        <w:rPr>
          <w:rFonts w:ascii="Arial" w:hAnsi="Arial"/>
          <w:color w:val="808080" w:themeColor="background1" w:themeShade="80"/>
          <w:sz w:val="22"/>
          <w:lang w:eastAsia="nl-BE"/>
        </w:rPr>
      </w:pPr>
    </w:p>
    <w:p w:rsidR="006E2078" w:rsidRDefault="006E2078" w:rsidP="008E2103">
      <w:pPr>
        <w:tabs>
          <w:tab w:val="center" w:pos="4253"/>
        </w:tabs>
        <w:ind w:left="-736" w:right="-170"/>
        <w:rPr>
          <w:rFonts w:ascii="Arial" w:hAnsi="Arial"/>
          <w:color w:val="808080" w:themeColor="background1" w:themeShade="80"/>
          <w:sz w:val="22"/>
          <w:lang w:eastAsia="nl-BE"/>
        </w:rPr>
      </w:pPr>
    </w:p>
    <w:p w:rsidR="008E2103" w:rsidRPr="009122B6" w:rsidRDefault="008E2103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u w:val="single"/>
          <w:lang w:eastAsia="nl-BE"/>
        </w:rPr>
      </w:pPr>
    </w:p>
    <w:p w:rsidR="004E3ADD" w:rsidRPr="009122B6" w:rsidRDefault="00CB413B" w:rsidP="004E3ADD">
      <w:pPr>
        <w:tabs>
          <w:tab w:val="center" w:pos="4253"/>
        </w:tabs>
        <w:ind w:left="-736" w:right="-170"/>
        <w:jc w:val="left"/>
        <w:rPr>
          <w:rFonts w:asciiTheme="minorHAnsi" w:hAnsiTheme="minorHAnsi" w:cstheme="minorHAnsi"/>
          <w:color w:val="808080" w:themeColor="background1" w:themeShade="80"/>
          <w:sz w:val="22"/>
          <w:lang w:eastAsia="nl-BE"/>
        </w:rPr>
      </w:pP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STUDENT(EN)</w:t>
      </w:r>
      <w:r w:rsidR="008E2103" w:rsidRPr="009122B6">
        <w:rPr>
          <w:rFonts w:asciiTheme="minorHAnsi" w:hAnsiTheme="minorHAnsi" w:cstheme="minorHAnsi"/>
          <w:sz w:val="22"/>
          <w:lang w:eastAsia="nl-BE"/>
        </w:rPr>
        <w:t>:</w:t>
      </w:r>
      <w:r w:rsidR="004E3ADD" w:rsidRPr="009122B6">
        <w:rPr>
          <w:rFonts w:asciiTheme="minorHAnsi" w:hAnsiTheme="minorHAnsi" w:cstheme="minorHAnsi"/>
          <w:sz w:val="22"/>
          <w:lang w:eastAsia="nl-BE"/>
        </w:rPr>
        <w:t xml:space="preserve"> </w:t>
      </w:r>
    </w:p>
    <w:p w:rsidR="004E3ADD" w:rsidRDefault="004E3ADD" w:rsidP="004E3ADD">
      <w:pPr>
        <w:tabs>
          <w:tab w:val="center" w:pos="4253"/>
        </w:tabs>
        <w:ind w:left="-736" w:right="-170"/>
        <w:jc w:val="left"/>
        <w:rPr>
          <w:rFonts w:ascii="Arial" w:hAnsi="Arial"/>
          <w:color w:val="C0C0C0"/>
          <w:sz w:val="22"/>
          <w:lang w:eastAsia="nl-BE"/>
        </w:rPr>
      </w:pP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156"/>
        <w:gridCol w:w="1955"/>
        <w:gridCol w:w="2628"/>
        <w:gridCol w:w="3042"/>
      </w:tblGrid>
      <w:tr w:rsidR="003312AB" w:rsidTr="006E2078">
        <w:trPr>
          <w:trHeight w:val="454"/>
        </w:trPr>
        <w:tc>
          <w:tcPr>
            <w:tcW w:w="2156" w:type="dxa"/>
          </w:tcPr>
          <w:p w:rsidR="003312AB" w:rsidRPr="003A3FFE" w:rsidRDefault="003312AB" w:rsidP="004E3ADD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Naam</w:t>
            </w:r>
          </w:p>
        </w:tc>
        <w:tc>
          <w:tcPr>
            <w:tcW w:w="1955" w:type="dxa"/>
          </w:tcPr>
          <w:p w:rsidR="003312AB" w:rsidRPr="003A3FFE" w:rsidRDefault="003312AB" w:rsidP="004E3ADD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Telefoon</w:t>
            </w:r>
          </w:p>
        </w:tc>
        <w:tc>
          <w:tcPr>
            <w:tcW w:w="2628" w:type="dxa"/>
          </w:tcPr>
          <w:p w:rsidR="003312AB" w:rsidRPr="003A3FFE" w:rsidRDefault="003312AB" w:rsidP="004E3ADD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e-mail</w:t>
            </w:r>
          </w:p>
        </w:tc>
        <w:tc>
          <w:tcPr>
            <w:tcW w:w="3042" w:type="dxa"/>
          </w:tcPr>
          <w:p w:rsidR="003312AB" w:rsidRPr="003A3FFE" w:rsidRDefault="003312AB" w:rsidP="004E3ADD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opleiding</w:t>
            </w:r>
          </w:p>
        </w:tc>
      </w:tr>
      <w:tr w:rsidR="003312AB" w:rsidTr="006E2078">
        <w:trPr>
          <w:trHeight w:val="454"/>
        </w:trPr>
        <w:tc>
          <w:tcPr>
            <w:tcW w:w="2156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1955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2628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3042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</w:tr>
      <w:tr w:rsidR="003312AB" w:rsidTr="006E2078">
        <w:trPr>
          <w:trHeight w:val="454"/>
        </w:trPr>
        <w:tc>
          <w:tcPr>
            <w:tcW w:w="2156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1955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2628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3042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</w:tr>
      <w:tr w:rsidR="003312AB" w:rsidTr="006E2078">
        <w:trPr>
          <w:trHeight w:val="454"/>
        </w:trPr>
        <w:tc>
          <w:tcPr>
            <w:tcW w:w="2156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1955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2628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3042" w:type="dxa"/>
          </w:tcPr>
          <w:p w:rsidR="003312AB" w:rsidRDefault="003312AB" w:rsidP="004E3ADD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</w:tr>
    </w:tbl>
    <w:p w:rsidR="004E3ADD" w:rsidRPr="008E2103" w:rsidRDefault="004E3ADD" w:rsidP="004E3ADD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8E2103" w:rsidRPr="004E3ADD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u w:val="single"/>
          <w:lang w:eastAsia="nl-BE"/>
        </w:rPr>
      </w:pPr>
    </w:p>
    <w:p w:rsidR="008E2103" w:rsidRPr="003A3FFE" w:rsidRDefault="004E3ADD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color w:val="808080" w:themeColor="background1" w:themeShade="80"/>
          <w:sz w:val="22"/>
          <w:lang w:eastAsia="nl-BE"/>
        </w:rPr>
      </w:pP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OPLEIDINGSINSTELLING:</w:t>
      </w:r>
      <w:r>
        <w:rPr>
          <w:rFonts w:ascii="Arial" w:hAnsi="Arial"/>
          <w:sz w:val="22"/>
          <w:lang w:eastAsia="nl-BE"/>
        </w:rPr>
        <w:t xml:space="preserve"> </w:t>
      </w:r>
      <w:r w:rsidRPr="003A3FFE">
        <w:rPr>
          <w:rFonts w:asciiTheme="minorHAnsi" w:hAnsiTheme="minorHAnsi" w:cstheme="minorHAnsi"/>
          <w:color w:val="808080" w:themeColor="background1" w:themeShade="80"/>
          <w:sz w:val="22"/>
          <w:lang w:eastAsia="nl-BE"/>
        </w:rPr>
        <w:t>naam, contactgegevens</w:t>
      </w:r>
    </w:p>
    <w:p w:rsidR="004E3ADD" w:rsidRDefault="004E3ADD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4E3ADD" w:rsidRPr="003A3FFE" w:rsidRDefault="004E3ADD" w:rsidP="004E3ADD">
      <w:pPr>
        <w:tabs>
          <w:tab w:val="center" w:pos="4253"/>
        </w:tabs>
        <w:ind w:left="-736" w:right="-170"/>
        <w:jc w:val="left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_______________________________________________________________</w:t>
      </w:r>
      <w:r w:rsidR="00CF030F"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</w:t>
      </w:r>
    </w:p>
    <w:p w:rsidR="004E3ADD" w:rsidRPr="003A3FFE" w:rsidRDefault="004E3ADD" w:rsidP="004E3ADD">
      <w:pPr>
        <w:tabs>
          <w:tab w:val="center" w:pos="4253"/>
        </w:tabs>
        <w:ind w:left="-736" w:right="-170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ab/>
      </w: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ab/>
        <w:t xml:space="preserve">   _______________________________________________________________________________</w:t>
      </w:r>
    </w:p>
    <w:p w:rsidR="004E3ADD" w:rsidRPr="003A3FFE" w:rsidRDefault="004E3ADD" w:rsidP="004E3ADD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u w:val="single"/>
          <w:lang w:eastAsia="nl-BE"/>
        </w:rPr>
      </w:pPr>
    </w:p>
    <w:p w:rsidR="004E3ADD" w:rsidRPr="003A3FFE" w:rsidRDefault="004E3ADD" w:rsidP="004E3ADD">
      <w:pPr>
        <w:tabs>
          <w:tab w:val="center" w:pos="4253"/>
        </w:tabs>
        <w:ind w:left="-736" w:right="-170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_______________________________________________________________________________</w:t>
      </w:r>
    </w:p>
    <w:p w:rsidR="004E3ADD" w:rsidRPr="003A3FFE" w:rsidRDefault="004E3ADD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sz w:val="22"/>
          <w:lang w:eastAsia="nl-BE"/>
        </w:rPr>
      </w:pPr>
    </w:p>
    <w:p w:rsidR="004E3ADD" w:rsidRDefault="004E3ADD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4E3ADD" w:rsidRDefault="004E3ADD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4E3ADD" w:rsidRPr="003A3FFE" w:rsidRDefault="004E3ADD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u w:val="single"/>
          <w:lang w:eastAsia="nl-BE"/>
        </w:rPr>
      </w:pP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PROMOTOR(en):</w:t>
      </w:r>
      <w:r w:rsidRPr="004E3ADD">
        <w:rPr>
          <w:rFonts w:ascii="Arial" w:hAnsi="Arial"/>
          <w:b/>
          <w:sz w:val="22"/>
          <w:lang w:eastAsia="nl-BE"/>
        </w:rPr>
        <w:t xml:space="preserve"> </w:t>
      </w:r>
    </w:p>
    <w:p w:rsid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tbl>
      <w:tblPr>
        <w:tblStyle w:val="Tabelraster"/>
        <w:tblW w:w="0" w:type="auto"/>
        <w:tblInd w:w="-736" w:type="dxa"/>
        <w:tblLook w:val="04A0" w:firstRow="1" w:lastRow="0" w:firstColumn="1" w:lastColumn="0" w:noHBand="0" w:noVBand="1"/>
      </w:tblPr>
      <w:tblGrid>
        <w:gridCol w:w="2291"/>
        <w:gridCol w:w="1955"/>
        <w:gridCol w:w="2628"/>
        <w:gridCol w:w="3042"/>
      </w:tblGrid>
      <w:tr w:rsidR="003312AB" w:rsidTr="006C7CED">
        <w:tc>
          <w:tcPr>
            <w:tcW w:w="2291" w:type="dxa"/>
          </w:tcPr>
          <w:p w:rsidR="003312AB" w:rsidRPr="003A3FFE" w:rsidRDefault="003312AB" w:rsidP="00F12FD1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Naam</w:t>
            </w:r>
          </w:p>
        </w:tc>
        <w:tc>
          <w:tcPr>
            <w:tcW w:w="1955" w:type="dxa"/>
          </w:tcPr>
          <w:p w:rsidR="003312AB" w:rsidRPr="003A3FFE" w:rsidRDefault="003312AB" w:rsidP="00F12FD1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Telefoon</w:t>
            </w:r>
          </w:p>
        </w:tc>
        <w:tc>
          <w:tcPr>
            <w:tcW w:w="2628" w:type="dxa"/>
          </w:tcPr>
          <w:p w:rsidR="003312AB" w:rsidRPr="003A3FFE" w:rsidRDefault="003312AB" w:rsidP="00F12FD1">
            <w:pPr>
              <w:tabs>
                <w:tab w:val="center" w:pos="4253"/>
              </w:tabs>
              <w:ind w:right="-170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e-mail</w:t>
            </w:r>
          </w:p>
        </w:tc>
        <w:tc>
          <w:tcPr>
            <w:tcW w:w="3042" w:type="dxa"/>
          </w:tcPr>
          <w:p w:rsidR="003312AB" w:rsidRPr="003A3FFE" w:rsidRDefault="003312AB" w:rsidP="003312AB">
            <w:pPr>
              <w:tabs>
                <w:tab w:val="center" w:pos="4253"/>
              </w:tabs>
              <w:ind w:right="-170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color w:val="808080" w:themeColor="background1" w:themeShade="80"/>
                <w:sz w:val="22"/>
                <w:lang w:eastAsia="nl-BE"/>
              </w:rPr>
              <w:t>Verbonden aan welke instelling?</w:t>
            </w:r>
          </w:p>
        </w:tc>
      </w:tr>
      <w:tr w:rsidR="003312AB" w:rsidTr="006E2078">
        <w:trPr>
          <w:trHeight w:val="428"/>
        </w:trPr>
        <w:tc>
          <w:tcPr>
            <w:tcW w:w="2291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1955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2628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3042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</w:tr>
      <w:tr w:rsidR="003312AB" w:rsidTr="006E2078">
        <w:trPr>
          <w:trHeight w:val="420"/>
        </w:trPr>
        <w:tc>
          <w:tcPr>
            <w:tcW w:w="2291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1955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2628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3042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</w:tr>
      <w:tr w:rsidR="003312AB" w:rsidTr="006E2078">
        <w:trPr>
          <w:trHeight w:val="413"/>
        </w:trPr>
        <w:tc>
          <w:tcPr>
            <w:tcW w:w="2291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1955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2628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  <w:tc>
          <w:tcPr>
            <w:tcW w:w="3042" w:type="dxa"/>
          </w:tcPr>
          <w:p w:rsidR="003312AB" w:rsidRDefault="003312AB" w:rsidP="00F12FD1">
            <w:pPr>
              <w:tabs>
                <w:tab w:val="center" w:pos="4253"/>
              </w:tabs>
              <w:ind w:right="-170"/>
              <w:rPr>
                <w:rFonts w:ascii="Arial" w:hAnsi="Arial"/>
                <w:b/>
                <w:sz w:val="22"/>
                <w:u w:val="single"/>
                <w:lang w:eastAsia="nl-BE"/>
              </w:rPr>
            </w:pPr>
          </w:p>
        </w:tc>
      </w:tr>
    </w:tbl>
    <w:p w:rsidR="004E3ADD" w:rsidRDefault="004E3ADD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Default="00CB413B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lastRenderedPageBreak/>
        <w:t>PLAATS(EN) VAN ONDERZOEK</w:t>
      </w:r>
      <w:r>
        <w:rPr>
          <w:rFonts w:ascii="Arial" w:hAnsi="Arial"/>
          <w:b/>
          <w:sz w:val="22"/>
          <w:u w:val="single"/>
          <w:lang w:eastAsia="nl-BE"/>
        </w:rPr>
        <w:t>:</w:t>
      </w:r>
    </w:p>
    <w:p w:rsidR="00CB413B" w:rsidRDefault="00CB413B" w:rsidP="008E2103">
      <w:pPr>
        <w:tabs>
          <w:tab w:val="center" w:pos="4253"/>
        </w:tabs>
        <w:ind w:left="-736" w:right="-170"/>
        <w:rPr>
          <w:rFonts w:ascii="Arial" w:hAnsi="Arial"/>
          <w:b/>
          <w:sz w:val="22"/>
          <w:u w:val="single"/>
          <w:lang w:eastAsia="nl-BE"/>
        </w:rPr>
      </w:pPr>
    </w:p>
    <w:p w:rsidR="00CB413B" w:rsidRPr="003A3FFE" w:rsidRDefault="00CB413B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sz w:val="22"/>
          <w:lang w:eastAsia="nl-BE"/>
        </w:rPr>
      </w:pPr>
      <w:r w:rsidRPr="003A3FFE">
        <w:rPr>
          <w:rFonts w:asciiTheme="minorHAnsi" w:hAnsiTheme="minorHAnsi" w:cstheme="minorHAnsi"/>
          <w:sz w:val="22"/>
          <w:lang w:eastAsia="nl-BE"/>
        </w:rPr>
        <w:t>In welke instelling</w:t>
      </w:r>
      <w:r w:rsidR="00412771" w:rsidRPr="003A3FFE">
        <w:rPr>
          <w:rFonts w:asciiTheme="minorHAnsi" w:hAnsiTheme="minorHAnsi" w:cstheme="minorHAnsi"/>
          <w:sz w:val="22"/>
          <w:lang w:eastAsia="nl-BE"/>
        </w:rPr>
        <w:t>(</w:t>
      </w:r>
      <w:r w:rsidRPr="003A3FFE">
        <w:rPr>
          <w:rFonts w:asciiTheme="minorHAnsi" w:hAnsiTheme="minorHAnsi" w:cstheme="minorHAnsi"/>
          <w:sz w:val="22"/>
          <w:lang w:eastAsia="nl-BE"/>
        </w:rPr>
        <w:t>en</w:t>
      </w:r>
      <w:r w:rsidR="00412771" w:rsidRPr="003A3FFE">
        <w:rPr>
          <w:rFonts w:asciiTheme="minorHAnsi" w:hAnsiTheme="minorHAnsi" w:cstheme="minorHAnsi"/>
          <w:sz w:val="22"/>
          <w:lang w:eastAsia="nl-BE"/>
        </w:rPr>
        <w:t>)</w:t>
      </w:r>
      <w:r w:rsidRPr="003A3FFE">
        <w:rPr>
          <w:rFonts w:asciiTheme="minorHAnsi" w:hAnsiTheme="minorHAnsi" w:cstheme="minorHAnsi"/>
          <w:sz w:val="22"/>
          <w:lang w:eastAsia="nl-BE"/>
        </w:rPr>
        <w:t xml:space="preserve"> zal dit onderzoek nog plaatsvinden? </w:t>
      </w:r>
    </w:p>
    <w:p w:rsidR="00CB413B" w:rsidRPr="003A3FFE" w:rsidRDefault="00CB413B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sz w:val="22"/>
          <w:lang w:eastAsia="nl-BE"/>
        </w:rPr>
      </w:pPr>
    </w:p>
    <w:p w:rsidR="00CB413B" w:rsidRDefault="00CB413B" w:rsidP="00CB413B">
      <w:pPr>
        <w:tabs>
          <w:tab w:val="center" w:pos="4253"/>
        </w:tabs>
        <w:ind w:left="-736" w:right="-170"/>
        <w:jc w:val="left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______________________________________________________________________________</w:t>
      </w:r>
    </w:p>
    <w:p w:rsidR="009122B6" w:rsidRDefault="009122B6" w:rsidP="00CB413B">
      <w:pPr>
        <w:tabs>
          <w:tab w:val="center" w:pos="4253"/>
        </w:tabs>
        <w:ind w:left="-736" w:right="-170"/>
        <w:jc w:val="left"/>
        <w:rPr>
          <w:rFonts w:asciiTheme="minorHAnsi" w:hAnsiTheme="minorHAnsi" w:cstheme="minorHAnsi"/>
          <w:color w:val="C0C0C0"/>
          <w:sz w:val="22"/>
          <w:lang w:eastAsia="nl-BE"/>
        </w:rPr>
      </w:pPr>
    </w:p>
    <w:p w:rsidR="009122B6" w:rsidRPr="003A3FFE" w:rsidRDefault="009122B6" w:rsidP="00CB413B">
      <w:pPr>
        <w:tabs>
          <w:tab w:val="center" w:pos="4253"/>
        </w:tabs>
        <w:ind w:left="-736" w:right="-170"/>
        <w:jc w:val="left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______________________________________________________________________________</w:t>
      </w:r>
    </w:p>
    <w:p w:rsidR="00CB413B" w:rsidRPr="003A3FFE" w:rsidRDefault="00CB413B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sz w:val="22"/>
          <w:lang w:eastAsia="nl-BE"/>
        </w:rPr>
      </w:pPr>
    </w:p>
    <w:p w:rsidR="00CB413B" w:rsidRPr="003A3FFE" w:rsidRDefault="00CB413B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sz w:val="22"/>
          <w:lang w:eastAsia="nl-BE"/>
        </w:rPr>
      </w:pPr>
      <w:r w:rsidRPr="003A3FFE">
        <w:rPr>
          <w:rFonts w:asciiTheme="minorHAnsi" w:hAnsiTheme="minorHAnsi" w:cstheme="minorHAnsi"/>
          <w:sz w:val="22"/>
          <w:lang w:eastAsia="nl-BE"/>
        </w:rPr>
        <w:t>Welke diensten van ons ziekenhuis zullen deelnemen?</w:t>
      </w:r>
    </w:p>
    <w:p w:rsidR="00CB413B" w:rsidRPr="003A3FFE" w:rsidRDefault="00CB413B" w:rsidP="00CB413B">
      <w:pPr>
        <w:tabs>
          <w:tab w:val="center" w:pos="4253"/>
        </w:tabs>
        <w:ind w:left="-736" w:right="-170"/>
        <w:jc w:val="left"/>
        <w:rPr>
          <w:rFonts w:asciiTheme="minorHAnsi" w:hAnsiTheme="minorHAnsi" w:cstheme="minorHAnsi"/>
          <w:color w:val="C0C0C0"/>
          <w:sz w:val="22"/>
          <w:lang w:eastAsia="nl-BE"/>
        </w:rPr>
      </w:pPr>
    </w:p>
    <w:p w:rsidR="00CB413B" w:rsidRPr="003A3FFE" w:rsidRDefault="00CB413B" w:rsidP="00CB413B">
      <w:pPr>
        <w:tabs>
          <w:tab w:val="center" w:pos="4253"/>
        </w:tabs>
        <w:ind w:left="-736" w:right="-170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_______________________________________________________________________________</w:t>
      </w:r>
    </w:p>
    <w:p w:rsidR="00CB413B" w:rsidRPr="003A3FFE" w:rsidRDefault="00CB413B" w:rsidP="00CB413B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u w:val="single"/>
          <w:lang w:eastAsia="nl-BE"/>
        </w:rPr>
      </w:pPr>
    </w:p>
    <w:p w:rsidR="00CB413B" w:rsidRPr="003A3FFE" w:rsidRDefault="00CB413B" w:rsidP="00CB413B">
      <w:pPr>
        <w:tabs>
          <w:tab w:val="center" w:pos="4253"/>
        </w:tabs>
        <w:ind w:left="-736" w:right="-170"/>
        <w:rPr>
          <w:rFonts w:asciiTheme="minorHAnsi" w:hAnsiTheme="minorHAnsi" w:cstheme="minorHAnsi"/>
          <w:color w:val="C0C0C0"/>
          <w:sz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lang w:eastAsia="nl-BE"/>
        </w:rPr>
        <w:t>_______________________________________________________________________________</w:t>
      </w:r>
    </w:p>
    <w:p w:rsidR="00CB413B" w:rsidRPr="00CB413B" w:rsidRDefault="00CB413B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Pr="009122B6" w:rsidRDefault="00CF030F" w:rsidP="008E2103">
      <w:pPr>
        <w:keepNext/>
        <w:numPr>
          <w:ilvl w:val="0"/>
          <w:numId w:val="14"/>
        </w:numPr>
        <w:tabs>
          <w:tab w:val="clear" w:pos="360"/>
          <w:tab w:val="num" w:pos="-376"/>
          <w:tab w:val="center" w:pos="4253"/>
        </w:tabs>
        <w:ind w:left="-376" w:right="-170"/>
        <w:jc w:val="left"/>
        <w:outlineLvl w:val="7"/>
        <w:rPr>
          <w:rFonts w:asciiTheme="minorHAnsi" w:hAnsiTheme="minorHAnsi" w:cstheme="minorHAnsi"/>
          <w:b/>
          <w:sz w:val="22"/>
          <w:u w:val="single"/>
          <w:lang w:eastAsia="nl-BE"/>
        </w:rPr>
      </w:pP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 xml:space="preserve">ONDERZOEK WAARBIJ </w:t>
      </w:r>
      <w:proofErr w:type="gramStart"/>
      <w:r w:rsidR="008E2103"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 xml:space="preserve">PATIENT </w:t>
      </w: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 xml:space="preserve"> </w:t>
      </w:r>
      <w:proofErr w:type="gramEnd"/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(IN)DIRECT BETROKKEN WORDT</w:t>
      </w:r>
    </w:p>
    <w:p w:rsidR="00381EC9" w:rsidRPr="009122B6" w:rsidRDefault="00381EC9" w:rsidP="00381EC9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b/>
          <w:sz w:val="22"/>
          <w:u w:val="single"/>
          <w:lang w:eastAsia="nl-BE"/>
        </w:rPr>
      </w:pPr>
    </w:p>
    <w:p w:rsidR="00381EC9" w:rsidRPr="003A3FFE" w:rsidRDefault="00381EC9" w:rsidP="00381EC9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Wanneer aan patiënten medewerking gevraagd wordt </w:t>
      </w:r>
      <w:r w:rsidR="00412771" w:rsidRPr="003A3FFE">
        <w:rPr>
          <w:rFonts w:asciiTheme="minorHAnsi" w:hAnsiTheme="minorHAnsi" w:cstheme="minorHAnsi"/>
          <w:sz w:val="22"/>
          <w:szCs w:val="22"/>
          <w:lang w:eastAsia="nl-BE"/>
        </w:rPr>
        <w:t>en/</w:t>
      </w: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of wanneer patiëntengegevens geraadpleegd worden, </w:t>
      </w:r>
      <w:r w:rsidR="00412771" w:rsidRPr="003A3FFE">
        <w:rPr>
          <w:rFonts w:asciiTheme="minorHAnsi" w:hAnsiTheme="minorHAnsi" w:cstheme="minorHAnsi"/>
          <w:sz w:val="22"/>
          <w:szCs w:val="22"/>
          <w:lang w:eastAsia="nl-BE"/>
        </w:rPr>
        <w:t>dient</w:t>
      </w: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 de </w:t>
      </w:r>
      <w:proofErr w:type="spellStart"/>
      <w:r w:rsidRPr="003A3FFE">
        <w:rPr>
          <w:rFonts w:asciiTheme="minorHAnsi" w:hAnsiTheme="minorHAnsi" w:cstheme="minorHAnsi"/>
          <w:sz w:val="22"/>
          <w:szCs w:val="22"/>
          <w:lang w:eastAsia="nl-BE"/>
        </w:rPr>
        <w:t>studieaanvraag</w:t>
      </w:r>
      <w:proofErr w:type="spellEnd"/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 aan de Commissie Medische Ethiek gericht worden!</w:t>
      </w:r>
    </w:p>
    <w:p w:rsidR="00CF030F" w:rsidRPr="003A3FFE" w:rsidRDefault="00CF030F" w:rsidP="00CF030F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tbl>
      <w:tblPr>
        <w:tblStyle w:val="Tabel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26"/>
        <w:gridCol w:w="694"/>
        <w:gridCol w:w="704"/>
        <w:gridCol w:w="918"/>
      </w:tblGrid>
      <w:tr w:rsidR="00381EC9" w:rsidRPr="003A3FFE" w:rsidTr="00D87FD2">
        <w:tc>
          <w:tcPr>
            <w:tcW w:w="6926" w:type="dxa"/>
          </w:tcPr>
          <w:p w:rsidR="00CF030F" w:rsidRPr="003A3FFE" w:rsidRDefault="00D87FD2" w:rsidP="00CF030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Is er een goedkeuring van een centraal ethisch comité?</w:t>
            </w:r>
          </w:p>
        </w:tc>
        <w:tc>
          <w:tcPr>
            <w:tcW w:w="694" w:type="dxa"/>
          </w:tcPr>
          <w:p w:rsidR="00CF030F" w:rsidRPr="003A3FFE" w:rsidRDefault="00381EC9" w:rsidP="00381EC9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ja</w:t>
            </w:r>
            <w:r w:rsidR="00CF030F"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704" w:type="dxa"/>
          </w:tcPr>
          <w:p w:rsidR="00CF030F" w:rsidRPr="003A3FFE" w:rsidRDefault="00CF030F" w:rsidP="00CF030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CF030F" w:rsidRPr="003A3FFE" w:rsidRDefault="00381EC9" w:rsidP="00381EC9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Is er een </w:t>
            </w:r>
            <w:proofErr w:type="spellStart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patiënteninformatieformulier</w:t>
            </w:r>
            <w:proofErr w:type="spellEnd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voorhanden?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Wordt het </w:t>
            </w:r>
            <w:proofErr w:type="spellStart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patiënteninformatieformulier</w:t>
            </w:r>
            <w:proofErr w:type="spellEnd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systematisch overhandigd?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er gebruik gemaakt van schriftelijke vragenlijsten?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Zijn de vragenlijsten anoniem?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Worden de vragenlijsten persoonlijk overhandigd?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er gebruik gemaakt van interviewtechnieken?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Wordt er gebruik gemaakt van </w:t>
            </w:r>
            <w:proofErr w:type="spellStart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audiogepreksopnamen</w:t>
            </w:r>
            <w:proofErr w:type="spellEnd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aan de patiënt toestemming gevraagd voor audio-opnames?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Worden gegevens van patiënten geanonimiseerd? 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Wordt duidelijk uitgelegd hoe de </w:t>
            </w:r>
            <w:proofErr w:type="spellStart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anonimisering</w:t>
            </w:r>
            <w:proofErr w:type="spellEnd"/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gebeurt?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rPr>
          <w:trHeight w:val="117"/>
        </w:trPr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Is er medewerking vereist van medewerkers? bv. voor gegevensverzameling</w:t>
            </w: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</w:tc>
        <w:tc>
          <w:tcPr>
            <w:tcW w:w="69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</w:p>
        </w:tc>
        <w:tc>
          <w:tcPr>
            <w:tcW w:w="704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</w:p>
        </w:tc>
        <w:tc>
          <w:tcPr>
            <w:tcW w:w="918" w:type="dxa"/>
          </w:tcPr>
          <w:p w:rsidR="00D87FD2" w:rsidRPr="003A3FFE" w:rsidRDefault="00D87FD2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</w:p>
        </w:tc>
      </w:tr>
      <w:tr w:rsidR="00D87FD2" w:rsidRPr="003A3FFE" w:rsidTr="00D87FD2">
        <w:tc>
          <w:tcPr>
            <w:tcW w:w="6926" w:type="dxa"/>
          </w:tcPr>
          <w:p w:rsidR="00D87FD2" w:rsidRPr="003A3FFE" w:rsidRDefault="00D87FD2" w:rsidP="00CF030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</w:tc>
        <w:tc>
          <w:tcPr>
            <w:tcW w:w="694" w:type="dxa"/>
          </w:tcPr>
          <w:p w:rsidR="00D87FD2" w:rsidRPr="003A3FFE" w:rsidRDefault="00D87FD2" w:rsidP="00CF030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</w:tc>
        <w:tc>
          <w:tcPr>
            <w:tcW w:w="704" w:type="dxa"/>
          </w:tcPr>
          <w:p w:rsidR="00D87FD2" w:rsidRPr="003A3FFE" w:rsidRDefault="00D87FD2" w:rsidP="00CF030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</w:tc>
        <w:tc>
          <w:tcPr>
            <w:tcW w:w="918" w:type="dxa"/>
          </w:tcPr>
          <w:p w:rsidR="00D87FD2" w:rsidRPr="003A3FFE" w:rsidRDefault="00D87FD2" w:rsidP="00CF030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</w:tc>
      </w:tr>
    </w:tbl>
    <w:p w:rsidR="00CF030F" w:rsidRPr="003A3FFE" w:rsidRDefault="00CF030F" w:rsidP="00CF030F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p w:rsidR="008E2103" w:rsidRPr="003A3FFE" w:rsidRDefault="00412771" w:rsidP="00412771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Hoeveel tijd neemt </w:t>
      </w:r>
      <w:r w:rsidR="004E2E8F" w:rsidRPr="003A3FFE">
        <w:rPr>
          <w:rFonts w:asciiTheme="minorHAnsi" w:hAnsiTheme="minorHAnsi" w:cstheme="minorHAnsi"/>
          <w:sz w:val="22"/>
          <w:szCs w:val="22"/>
          <w:lang w:eastAsia="nl-BE"/>
        </w:rPr>
        <w:t>de bevraging van</w:t>
      </w: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 de patiënt in beslag? </w:t>
      </w:r>
    </w:p>
    <w:p w:rsidR="008E2103" w:rsidRPr="003A3FFE" w:rsidRDefault="008E2103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p w:rsidR="00412771" w:rsidRPr="003A3FFE" w:rsidRDefault="00412771" w:rsidP="00412771">
      <w:pPr>
        <w:tabs>
          <w:tab w:val="center" w:pos="4253"/>
        </w:tabs>
        <w:ind w:right="-170"/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ab/>
        <w:t>___________________________________________________________________________</w:t>
      </w:r>
    </w:p>
    <w:p w:rsidR="00412771" w:rsidRPr="003A3FFE" w:rsidRDefault="00412771" w:rsidP="00412771">
      <w:pPr>
        <w:tabs>
          <w:tab w:val="center" w:pos="4253"/>
        </w:tabs>
        <w:ind w:right="-170"/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</w:p>
    <w:p w:rsidR="00412771" w:rsidRPr="003A3FFE" w:rsidRDefault="004E2E8F" w:rsidP="00412771">
      <w:pPr>
        <w:tabs>
          <w:tab w:val="center" w:pos="4253"/>
        </w:tabs>
        <w:ind w:right="-170"/>
        <w:rPr>
          <w:rFonts w:asciiTheme="minorHAnsi" w:hAnsiTheme="minorHAnsi" w:cstheme="minorHAnsi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sz w:val="22"/>
          <w:szCs w:val="22"/>
          <w:lang w:eastAsia="nl-BE"/>
        </w:rPr>
        <w:t>Periode en duur van het onderzoek?</w:t>
      </w:r>
    </w:p>
    <w:p w:rsidR="004E2E8F" w:rsidRPr="003A3FFE" w:rsidRDefault="004E2E8F" w:rsidP="00412771">
      <w:pPr>
        <w:tabs>
          <w:tab w:val="center" w:pos="4253"/>
        </w:tabs>
        <w:ind w:right="-170"/>
        <w:rPr>
          <w:rFonts w:asciiTheme="minorHAnsi" w:hAnsiTheme="minorHAnsi" w:cstheme="minorHAnsi"/>
          <w:sz w:val="22"/>
          <w:szCs w:val="22"/>
          <w:lang w:eastAsia="nl-BE"/>
        </w:rPr>
      </w:pPr>
    </w:p>
    <w:p w:rsidR="004E2E8F" w:rsidRPr="003A3FFE" w:rsidRDefault="004E2E8F" w:rsidP="00412771">
      <w:pPr>
        <w:tabs>
          <w:tab w:val="center" w:pos="4253"/>
        </w:tabs>
        <w:ind w:right="-170"/>
        <w:rPr>
          <w:rFonts w:asciiTheme="minorHAnsi" w:hAnsiTheme="minorHAnsi" w:cstheme="minorHAnsi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>___________________________________________________________________________</w:t>
      </w:r>
    </w:p>
    <w:p w:rsidR="00412771" w:rsidRDefault="00412771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p w:rsidR="003A3FFE" w:rsidRDefault="003A3FFE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p w:rsidR="003A3FFE" w:rsidRPr="003A3FFE" w:rsidRDefault="003A3FFE" w:rsidP="008E2103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p w:rsidR="008E2103" w:rsidRPr="008E2103" w:rsidRDefault="008E2103" w:rsidP="008E2103">
      <w:pPr>
        <w:tabs>
          <w:tab w:val="center" w:pos="4253"/>
        </w:tabs>
        <w:ind w:left="-736" w:right="-170"/>
        <w:rPr>
          <w:rFonts w:ascii="Arial" w:hAnsi="Arial"/>
          <w:sz w:val="22"/>
          <w:lang w:eastAsia="nl-BE"/>
        </w:rPr>
      </w:pPr>
    </w:p>
    <w:p w:rsidR="008E2103" w:rsidRPr="009122B6" w:rsidRDefault="009122B6" w:rsidP="008E2103">
      <w:pPr>
        <w:keepNext/>
        <w:numPr>
          <w:ilvl w:val="0"/>
          <w:numId w:val="19"/>
        </w:numPr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b/>
          <w:sz w:val="22"/>
          <w:u w:val="single"/>
          <w:lang w:eastAsia="nl-BE"/>
        </w:rPr>
      </w:pPr>
      <w:r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ONDERZO</w:t>
      </w:r>
      <w:r w:rsidR="00CB413B" w:rsidRPr="009122B6">
        <w:rPr>
          <w:rFonts w:asciiTheme="minorHAnsi" w:hAnsiTheme="minorHAnsi" w:cstheme="minorHAnsi"/>
          <w:b/>
          <w:sz w:val="22"/>
          <w:u w:val="single"/>
          <w:lang w:eastAsia="nl-BE"/>
        </w:rPr>
        <w:t>EK WAARBIJ UITSLUITEND MEDEWERKERS BETROKKEN WORDEN</w:t>
      </w:r>
    </w:p>
    <w:p w:rsidR="008E2103" w:rsidRPr="008E2103" w:rsidRDefault="008E2103" w:rsidP="008E2103">
      <w:pPr>
        <w:ind w:left="-639" w:right="-170"/>
        <w:jc w:val="left"/>
        <w:rPr>
          <w:rFonts w:ascii="Arial" w:hAnsi="Arial"/>
          <w:sz w:val="22"/>
          <w:lang w:eastAsia="nl-BE"/>
        </w:rPr>
      </w:pPr>
    </w:p>
    <w:p w:rsidR="004E2E8F" w:rsidRPr="003A3FFE" w:rsidRDefault="004E2E8F" w:rsidP="004E2E8F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sz w:val="22"/>
          <w:lang w:eastAsia="nl-BE"/>
        </w:rPr>
      </w:pPr>
      <w:r w:rsidRPr="003A3FFE">
        <w:rPr>
          <w:rFonts w:asciiTheme="minorHAnsi" w:hAnsiTheme="minorHAnsi" w:cstheme="minorHAnsi"/>
          <w:sz w:val="22"/>
          <w:lang w:eastAsia="nl-BE"/>
        </w:rPr>
        <w:t>Wanneer medewerkers geïnterviewd of geënquêteerd worden en/of hun inhoudelijke medewerking verlenen, dient hiervoor toestemming gevraagd aan de coördinator studentenbegeleiding.</w:t>
      </w:r>
    </w:p>
    <w:p w:rsidR="008E2103" w:rsidRPr="003A3FFE" w:rsidRDefault="008E2103" w:rsidP="008E2103">
      <w:pPr>
        <w:ind w:left="-567"/>
        <w:jc w:val="left"/>
        <w:rPr>
          <w:rFonts w:asciiTheme="minorHAnsi" w:hAnsiTheme="minorHAnsi" w:cstheme="minorHAnsi"/>
          <w:lang w:eastAsia="nl-BE"/>
        </w:rPr>
      </w:pPr>
    </w:p>
    <w:p w:rsidR="00AF564A" w:rsidRDefault="00AF564A" w:rsidP="00C813BE">
      <w:pPr>
        <w:rPr>
          <w:lang w:val="nl-BE"/>
        </w:rPr>
      </w:pPr>
    </w:p>
    <w:tbl>
      <w:tblPr>
        <w:tblStyle w:val="Tabel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26"/>
        <w:gridCol w:w="694"/>
        <w:gridCol w:w="704"/>
        <w:gridCol w:w="918"/>
      </w:tblGrid>
      <w:tr w:rsidR="004E2E8F" w:rsidRPr="003A3FFE" w:rsidTr="00F12FD1">
        <w:tc>
          <w:tcPr>
            <w:tcW w:w="693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er gebruik gemaakt van schriftelijke vragenlijsten?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Zijn de vragenlijsten anoniem?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Worden de vragenlijsten persoonlijk overhandigd?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er gebruik gemaakt van interviewtechnieken?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er gebruik gemaakt van audioge</w:t>
            </w:r>
            <w:r w:rsidR="009122B6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s</w:t>
            </w: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preksopnamen?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4E2E8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Wordt aan de medewerker toestemming gevraagd voor audio-opnames?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Worden gegevens van patiënten geanonimiseerd? 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4E2E8F" w:rsidP="004E2E8F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Worden gegevens van medewerkers geanonimiseerd?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  <w:tr w:rsidR="004E2E8F" w:rsidRPr="003A3FFE" w:rsidTr="00F12FD1">
        <w:tc>
          <w:tcPr>
            <w:tcW w:w="6934" w:type="dxa"/>
          </w:tcPr>
          <w:p w:rsidR="004E2E8F" w:rsidRPr="003A3FFE" w:rsidRDefault="00B16D6E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Heeft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u hierover reeds contact met de betrokken dienst gehad?</w:t>
            </w:r>
          </w:p>
        </w:tc>
        <w:tc>
          <w:tcPr>
            <w:tcW w:w="695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ja </w:t>
            </w:r>
          </w:p>
        </w:tc>
        <w:tc>
          <w:tcPr>
            <w:tcW w:w="704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neen</w:t>
            </w:r>
          </w:p>
        </w:tc>
        <w:tc>
          <w:tcPr>
            <w:tcW w:w="909" w:type="dxa"/>
          </w:tcPr>
          <w:p w:rsidR="004E2E8F" w:rsidRPr="003A3FFE" w:rsidRDefault="004E2E8F" w:rsidP="00F12FD1">
            <w:pPr>
              <w:keepNext/>
              <w:tabs>
                <w:tab w:val="center" w:pos="4253"/>
              </w:tabs>
              <w:ind w:right="-170"/>
              <w:jc w:val="left"/>
              <w:outlineLvl w:val="7"/>
              <w:rPr>
                <w:rFonts w:asciiTheme="minorHAnsi" w:hAnsiTheme="minorHAnsi" w:cstheme="minorHAnsi"/>
                <w:sz w:val="18"/>
                <w:szCs w:val="18"/>
                <w:lang w:eastAsia="nl-BE"/>
              </w:rPr>
            </w:pPr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 xml:space="preserve">Niet van </w:t>
            </w:r>
            <w:proofErr w:type="spellStart"/>
            <w:r w:rsidRPr="003A3FFE">
              <w:rPr>
                <w:rFonts w:asciiTheme="minorHAnsi" w:hAnsiTheme="minorHAnsi" w:cstheme="minorHAnsi"/>
                <w:sz w:val="18"/>
                <w:szCs w:val="18"/>
                <w:lang w:eastAsia="nl-BE"/>
              </w:rPr>
              <w:t>toepassingg</w:t>
            </w:r>
            <w:proofErr w:type="spellEnd"/>
          </w:p>
        </w:tc>
      </w:tr>
    </w:tbl>
    <w:p w:rsidR="00AF564A" w:rsidRPr="003A3FFE" w:rsidRDefault="00AF564A" w:rsidP="00C813BE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AF564A" w:rsidRDefault="00AF564A" w:rsidP="00C813BE">
      <w:pPr>
        <w:rPr>
          <w:lang w:val="nl-BE"/>
        </w:rPr>
      </w:pPr>
    </w:p>
    <w:p w:rsidR="004E2E8F" w:rsidRPr="003A3FFE" w:rsidRDefault="004E2E8F" w:rsidP="004E2E8F">
      <w:pPr>
        <w:keepNext/>
        <w:tabs>
          <w:tab w:val="center" w:pos="4253"/>
        </w:tabs>
        <w:ind w:right="-170"/>
        <w:jc w:val="left"/>
        <w:outlineLvl w:val="7"/>
        <w:rPr>
          <w:rFonts w:asciiTheme="minorHAnsi" w:hAnsiTheme="minorHAnsi" w:cstheme="minorHAnsi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Hoeveel tijd neemt de bevraging van de </w:t>
      </w:r>
      <w:r w:rsidR="003A3FFE">
        <w:rPr>
          <w:rFonts w:asciiTheme="minorHAnsi" w:hAnsiTheme="minorHAnsi" w:cstheme="minorHAnsi"/>
          <w:sz w:val="22"/>
          <w:szCs w:val="22"/>
          <w:lang w:eastAsia="nl-BE"/>
        </w:rPr>
        <w:t>medewerker</w:t>
      </w:r>
      <w:r w:rsidRPr="003A3FFE">
        <w:rPr>
          <w:rFonts w:asciiTheme="minorHAnsi" w:hAnsiTheme="minorHAnsi" w:cstheme="minorHAnsi"/>
          <w:sz w:val="22"/>
          <w:szCs w:val="22"/>
          <w:lang w:eastAsia="nl-BE"/>
        </w:rPr>
        <w:t xml:space="preserve"> in beslag? </w:t>
      </w:r>
    </w:p>
    <w:p w:rsidR="004E2E8F" w:rsidRPr="003A3FFE" w:rsidRDefault="004E2E8F" w:rsidP="004E2E8F">
      <w:pPr>
        <w:tabs>
          <w:tab w:val="center" w:pos="4253"/>
        </w:tabs>
        <w:ind w:left="-736" w:right="-170"/>
        <w:rPr>
          <w:rFonts w:asciiTheme="minorHAnsi" w:hAnsiTheme="minorHAnsi" w:cstheme="minorHAnsi"/>
          <w:b/>
          <w:sz w:val="22"/>
          <w:szCs w:val="22"/>
          <w:u w:val="single"/>
          <w:lang w:eastAsia="nl-BE"/>
        </w:rPr>
      </w:pPr>
    </w:p>
    <w:p w:rsidR="004E2E8F" w:rsidRPr="003A3FFE" w:rsidRDefault="004E2E8F" w:rsidP="004E2E8F">
      <w:pPr>
        <w:tabs>
          <w:tab w:val="center" w:pos="4253"/>
        </w:tabs>
        <w:ind w:right="-170"/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ab/>
        <w:t>___________________________________________________________________________</w:t>
      </w:r>
    </w:p>
    <w:p w:rsidR="004E2E8F" w:rsidRPr="003A3FFE" w:rsidRDefault="004E2E8F" w:rsidP="004E2E8F">
      <w:pPr>
        <w:tabs>
          <w:tab w:val="center" w:pos="4253"/>
        </w:tabs>
        <w:ind w:right="-170"/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</w:p>
    <w:p w:rsidR="004E2E8F" w:rsidRPr="003A3FFE" w:rsidRDefault="004E2E8F" w:rsidP="004E2E8F">
      <w:pPr>
        <w:tabs>
          <w:tab w:val="center" w:pos="4253"/>
        </w:tabs>
        <w:ind w:right="-170"/>
        <w:rPr>
          <w:rFonts w:asciiTheme="minorHAnsi" w:hAnsiTheme="minorHAnsi" w:cstheme="minorHAnsi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sz w:val="22"/>
          <w:szCs w:val="22"/>
          <w:lang w:eastAsia="nl-BE"/>
        </w:rPr>
        <w:t>Periode en duur van het onderzoek?</w:t>
      </w:r>
    </w:p>
    <w:p w:rsidR="004E2E8F" w:rsidRPr="003A3FFE" w:rsidRDefault="004E2E8F" w:rsidP="004E2E8F">
      <w:pPr>
        <w:tabs>
          <w:tab w:val="center" w:pos="4253"/>
        </w:tabs>
        <w:ind w:right="-170"/>
        <w:rPr>
          <w:rFonts w:asciiTheme="minorHAnsi" w:hAnsiTheme="minorHAnsi" w:cstheme="minorHAnsi"/>
          <w:sz w:val="22"/>
          <w:szCs w:val="22"/>
          <w:lang w:eastAsia="nl-BE"/>
        </w:rPr>
      </w:pPr>
    </w:p>
    <w:p w:rsidR="003A3FFE" w:rsidRPr="003A3FFE" w:rsidRDefault="003A3FFE" w:rsidP="003A3FFE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>___________________________________________________________________________</w:t>
      </w:r>
    </w:p>
    <w:p w:rsidR="004E2E8F" w:rsidRDefault="004E2E8F" w:rsidP="004E2E8F">
      <w:pPr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</w:p>
    <w:p w:rsidR="003A3FFE" w:rsidRPr="003A3FFE" w:rsidRDefault="003A3FFE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4E2E8F" w:rsidRDefault="003A3FFE" w:rsidP="004E2E8F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3A3FFE">
        <w:rPr>
          <w:rFonts w:asciiTheme="minorHAnsi" w:hAnsiTheme="minorHAnsi" w:cstheme="minorHAnsi"/>
          <w:sz w:val="22"/>
          <w:szCs w:val="22"/>
          <w:lang w:val="nl-BE"/>
        </w:rPr>
        <w:t>Hoe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veel medewerkers wil u </w:t>
      </w:r>
      <w:proofErr w:type="gramStart"/>
      <w:r>
        <w:rPr>
          <w:rFonts w:asciiTheme="minorHAnsi" w:hAnsiTheme="minorHAnsi" w:cstheme="minorHAnsi"/>
          <w:sz w:val="22"/>
          <w:szCs w:val="22"/>
          <w:lang w:val="nl-BE"/>
        </w:rPr>
        <w:t>bevragen</w:t>
      </w:r>
      <w:proofErr w:type="gramEnd"/>
      <w:r>
        <w:rPr>
          <w:rFonts w:asciiTheme="minorHAnsi" w:hAnsiTheme="minorHAnsi" w:cstheme="minorHAnsi"/>
          <w:sz w:val="22"/>
          <w:szCs w:val="22"/>
          <w:lang w:val="nl-BE"/>
        </w:rPr>
        <w:t>?</w:t>
      </w:r>
    </w:p>
    <w:p w:rsidR="003A3FFE" w:rsidRDefault="003A3FFE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3A3FFE" w:rsidRDefault="003A3FFE" w:rsidP="004E2E8F">
      <w:pPr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>___________________________________________________________________________</w:t>
      </w:r>
    </w:p>
    <w:p w:rsidR="003A3FFE" w:rsidRDefault="003A3FFE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9122B6" w:rsidRDefault="009122B6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9122B6" w:rsidRDefault="009122B6" w:rsidP="004E2E8F">
      <w:pP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  <w:r w:rsidRPr="009122B6"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  <w:t>VERKLARING VAN DE ONDERZOEKERS</w:t>
      </w:r>
    </w:p>
    <w:p w:rsidR="00D87FD2" w:rsidRDefault="00D87FD2" w:rsidP="004E2E8F">
      <w:pPr>
        <w:rPr>
          <w:rFonts w:asciiTheme="minorHAnsi" w:hAnsiTheme="minorHAnsi" w:cstheme="minorHAnsi"/>
          <w:b/>
          <w:sz w:val="22"/>
          <w:szCs w:val="22"/>
          <w:u w:val="single"/>
          <w:lang w:val="nl-BE"/>
        </w:rPr>
      </w:pPr>
    </w:p>
    <w:p w:rsidR="00D87FD2" w:rsidRDefault="00D87FD2" w:rsidP="004E2E8F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D87FD2">
        <w:rPr>
          <w:rFonts w:asciiTheme="minorHAnsi" w:hAnsiTheme="minorHAnsi" w:cstheme="minorHAnsi"/>
          <w:sz w:val="22"/>
          <w:szCs w:val="22"/>
          <w:lang w:val="nl-BE"/>
        </w:rPr>
        <w:t>De onderzoekers verbinden zich er toe</w:t>
      </w:r>
      <w:r>
        <w:rPr>
          <w:rFonts w:asciiTheme="minorHAnsi" w:hAnsiTheme="minorHAnsi" w:cstheme="minorHAnsi"/>
          <w:sz w:val="22"/>
          <w:szCs w:val="22"/>
          <w:lang w:val="nl-BE"/>
        </w:rPr>
        <w:t xml:space="preserve"> de resultaten van hun onderzoek, de uitgeschreven interviews over te maken aan de coördinator studentenbegeleiding. Tevens laten zij de tekst waarin ziekenhuisgegevens vermeld worden</w:t>
      </w:r>
      <w:r w:rsidR="00787545">
        <w:rPr>
          <w:rFonts w:asciiTheme="minorHAnsi" w:hAnsiTheme="minorHAnsi" w:cstheme="minorHAnsi"/>
          <w:sz w:val="22"/>
          <w:szCs w:val="22"/>
          <w:lang w:val="nl-BE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nl-BE"/>
        </w:rPr>
        <w:t xml:space="preserve"> lezen ter goedkeuring vooraleer deze te publiceren. </w:t>
      </w:r>
    </w:p>
    <w:p w:rsidR="00D87FD2" w:rsidRDefault="00D87FD2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D87FD2" w:rsidRPr="00D87FD2" w:rsidRDefault="00D87FD2" w:rsidP="004E2E8F">
      <w:p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</w:pP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>Naam</w:t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  <w:t>Handtekening</w:t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</w:r>
      <w:r w:rsidRPr="00D87FD2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  <w:tab/>
        <w:t>Datum</w:t>
      </w:r>
    </w:p>
    <w:p w:rsidR="00D87FD2" w:rsidRPr="00D87FD2" w:rsidRDefault="00D87FD2" w:rsidP="004E2E8F">
      <w:pP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nl-BE"/>
        </w:rPr>
      </w:pPr>
    </w:p>
    <w:p w:rsidR="00D87FD2" w:rsidRDefault="00D87FD2" w:rsidP="00D87FD2">
      <w:pPr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>___________________________________________________________________________</w:t>
      </w:r>
    </w:p>
    <w:p w:rsidR="00D87FD2" w:rsidRDefault="00D87FD2" w:rsidP="00D87FD2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877971" w:rsidRDefault="00877971" w:rsidP="00877971">
      <w:pPr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>___________________________________________________________________________</w:t>
      </w:r>
    </w:p>
    <w:p w:rsidR="00D87FD2" w:rsidRDefault="00D87FD2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p w:rsidR="00877971" w:rsidRDefault="00877971" w:rsidP="00877971">
      <w:pPr>
        <w:rPr>
          <w:rFonts w:asciiTheme="minorHAnsi" w:hAnsiTheme="minorHAnsi" w:cstheme="minorHAnsi"/>
          <w:color w:val="C0C0C0"/>
          <w:sz w:val="22"/>
          <w:szCs w:val="22"/>
          <w:lang w:eastAsia="nl-BE"/>
        </w:rPr>
      </w:pPr>
      <w:r w:rsidRPr="003A3FFE">
        <w:rPr>
          <w:rFonts w:asciiTheme="minorHAnsi" w:hAnsiTheme="minorHAnsi" w:cstheme="minorHAnsi"/>
          <w:color w:val="C0C0C0"/>
          <w:sz w:val="22"/>
          <w:szCs w:val="22"/>
          <w:lang w:eastAsia="nl-BE"/>
        </w:rPr>
        <w:t>___________________________________________________________________________</w:t>
      </w:r>
    </w:p>
    <w:p w:rsidR="00877971" w:rsidRPr="00D87FD2" w:rsidRDefault="00877971" w:rsidP="004E2E8F">
      <w:pPr>
        <w:rPr>
          <w:rFonts w:asciiTheme="minorHAnsi" w:hAnsiTheme="minorHAnsi" w:cstheme="minorHAnsi"/>
          <w:sz w:val="22"/>
          <w:szCs w:val="22"/>
          <w:lang w:val="nl-BE"/>
        </w:rPr>
      </w:pPr>
    </w:p>
    <w:sectPr w:rsidR="00877971" w:rsidRPr="00D87FD2" w:rsidSect="00381EC9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3C" w:rsidRDefault="006F0F3C" w:rsidP="008F2DEC">
      <w:r>
        <w:separator/>
      </w:r>
    </w:p>
  </w:endnote>
  <w:endnote w:type="continuationSeparator" w:id="0">
    <w:p w:rsidR="006F0F3C" w:rsidRDefault="006F0F3C" w:rsidP="008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Pr="00E02439" w:rsidRDefault="00F11F00" w:rsidP="008F2DEC">
    <w:pPr>
      <w:pStyle w:val="Voettekst"/>
    </w:pPr>
  </w:p>
  <w:p w:rsidR="00F11F00" w:rsidRPr="00C65B70" w:rsidRDefault="00F11F00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417CE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F11F00" w:rsidRPr="000E2B4D" w:rsidRDefault="00787545" w:rsidP="008F2DEC">
    <w:pPr>
      <w:pStyle w:val="Voettekst"/>
    </w:pPr>
    <w:hyperlink r:id="rId1" w:history="1">
      <w:r w:rsidR="00F11F00" w:rsidRPr="00C65B70">
        <w:t>info@azjanportaels.be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</w:t>
    </w:r>
    <w:hyperlink r:id="rId2" w:history="1">
      <w:r w:rsidR="00F11F00" w:rsidRPr="00C65B70">
        <w:t>www.azjanportaels.be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vereniging zonder winstoogmerk</w:t>
    </w:r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RPR Vilvoorde 0267 386 438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Pr="00E02439" w:rsidRDefault="00F11F00" w:rsidP="008F2DEC">
    <w:pPr>
      <w:pStyle w:val="Voettekst"/>
    </w:pPr>
  </w:p>
  <w:p w:rsidR="00F11F00" w:rsidRPr="00C65B70" w:rsidRDefault="00F11F00" w:rsidP="008F2DEC">
    <w:pPr>
      <w:pStyle w:val="Voettekst"/>
    </w:pPr>
    <w:r w:rsidRPr="00C65B70">
      <w:rPr>
        <w:b/>
      </w:rPr>
      <w:t>Algemeen Ziekenhuis Jan Portaels vzw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</w:t>
    </w:r>
    <w:r w:rsidRPr="000E2B4D">
      <w:t xml:space="preserve">Gendarmeriestraat </w:t>
    </w:r>
    <w:r w:rsidRPr="00C65B70">
      <w:t>65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B-1800 Vilvoorde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T 02 254 64 00</w:t>
    </w:r>
    <w:r w:rsidRPr="00C65B70">
      <w:rPr>
        <w:color w:val="D6D928"/>
      </w:rPr>
      <w:t xml:space="preserve"> </w:t>
    </w:r>
    <w:r w:rsidRPr="000E2B4D">
      <w:rPr>
        <w:color w:val="B5B927"/>
      </w:rPr>
      <w:t>|</w:t>
    </w:r>
    <w:r w:rsidRPr="00C65B70">
      <w:t xml:space="preserve"> F 02 257 50 50</w:t>
    </w:r>
  </w:p>
  <w:p w:rsidR="00F11F00" w:rsidRPr="00C65B70" w:rsidRDefault="00787545" w:rsidP="008F2DEC">
    <w:pPr>
      <w:pStyle w:val="Voettekst"/>
    </w:pPr>
    <w:hyperlink r:id="rId1" w:history="1">
      <w:r w:rsidR="00F11F00" w:rsidRPr="00C65B70">
        <w:t>info@azjanportaels.be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</w:t>
    </w:r>
    <w:hyperlink r:id="rId2" w:history="1">
      <w:r w:rsidR="00F11F00" w:rsidRPr="00C65B70">
        <w:t>www.azjanportaels.be</w:t>
      </w:r>
    </w:hyperlink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vereniging zonder winstoogmerk</w:t>
    </w:r>
    <w:r w:rsidR="00F11F00" w:rsidRPr="00C65B70">
      <w:rPr>
        <w:color w:val="D6D928"/>
      </w:rPr>
      <w:t xml:space="preserve"> </w:t>
    </w:r>
    <w:r w:rsidR="00F11F00" w:rsidRPr="000E2B4D">
      <w:rPr>
        <w:color w:val="B5B927"/>
      </w:rPr>
      <w:t>|</w:t>
    </w:r>
    <w:r w:rsidR="00F11F00" w:rsidRPr="00C65B70">
      <w:t xml:space="preserve"> RPR Vilvoorde 0267 386 438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3C" w:rsidRDefault="006F0F3C" w:rsidP="008F2DEC">
      <w:r>
        <w:separator/>
      </w:r>
    </w:p>
  </w:footnote>
  <w:footnote w:type="continuationSeparator" w:id="0">
    <w:p w:rsidR="006F0F3C" w:rsidRDefault="006F0F3C" w:rsidP="008F2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00" w:rsidRDefault="004E3ADD" w:rsidP="008F2DEC">
    <w:pPr>
      <w:pStyle w:val="Koptekst"/>
    </w:pPr>
    <w:r>
      <w:rPr>
        <w:lang w:val="nl-BE" w:eastAsia="nl-BE"/>
      </w:rPr>
      <w:drawing>
        <wp:anchor distT="0" distB="0" distL="114300" distR="114300" simplePos="0" relativeHeight="251659776" behindDoc="1" locked="0" layoutInCell="1" allowOverlap="1" wp14:anchorId="1476B033" wp14:editId="28525292">
          <wp:simplePos x="0" y="0"/>
          <wp:positionH relativeFrom="page">
            <wp:posOffset>4344</wp:posOffset>
          </wp:positionH>
          <wp:positionV relativeFrom="page">
            <wp:posOffset>0</wp:posOffset>
          </wp:positionV>
          <wp:extent cx="7560945" cy="3073400"/>
          <wp:effectExtent l="0" t="0" r="1905" b="0"/>
          <wp:wrapNone/>
          <wp:docPr id="4" name="Afbeelding 4" descr="Macintosh HD:Users:erikavanhulst:•JOBS ERIKA•:JAN PORTAELS:HUISSTIJL DEF:BRIEFPAPIER:werkdocs:achtergron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erikavanhulst:•JOBS ERIKA•:JAN PORTAELS:HUISSTIJL DEF:BRIEFPAPIER:werkdocs:achtergron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07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  <w:p w:rsidR="00F11F00" w:rsidRDefault="00F11F00" w:rsidP="008F2D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6EA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F00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788F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9980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122D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FFC3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9E25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982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7E0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D6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62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8033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3CF53C8"/>
    <w:multiLevelType w:val="singleLevel"/>
    <w:tmpl w:val="DE0AD5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3FF7371"/>
    <w:multiLevelType w:val="singleLevel"/>
    <w:tmpl w:val="8594160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0D2863F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E230A28"/>
    <w:multiLevelType w:val="singleLevel"/>
    <w:tmpl w:val="60D2F39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597677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3DA4852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AE20C7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65B2C68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C2010F6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49A3360"/>
    <w:multiLevelType w:val="hybridMultilevel"/>
    <w:tmpl w:val="2B4C48D8"/>
    <w:lvl w:ilvl="0" w:tplc="0413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56A7326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69A616D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5575B47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94A62B5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301CA2"/>
    <w:multiLevelType w:val="singleLevel"/>
    <w:tmpl w:val="0316BA46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7">
    <w:nsid w:val="4FE71889"/>
    <w:multiLevelType w:val="singleLevel"/>
    <w:tmpl w:val="0316BA46"/>
    <w:lvl w:ilvl="0">
      <w:start w:val="4"/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hAnsi="Times New Roman" w:hint="default"/>
      </w:rPr>
    </w:lvl>
  </w:abstractNum>
  <w:abstractNum w:abstractNumId="28">
    <w:nsid w:val="520C5DD0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9FF52AB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BA22909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CAB5489"/>
    <w:multiLevelType w:val="singleLevel"/>
    <w:tmpl w:val="6DD27D7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32">
    <w:nsid w:val="5DD50A16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C082F6F"/>
    <w:multiLevelType w:val="singleLevel"/>
    <w:tmpl w:val="FDAA0808"/>
    <w:lvl w:ilvl="0">
      <w:start w:val="2"/>
      <w:numFmt w:val="decimal"/>
      <w:lvlText w:val="%1."/>
      <w:lvlJc w:val="left"/>
      <w:pPr>
        <w:tabs>
          <w:tab w:val="num" w:pos="-376"/>
        </w:tabs>
        <w:ind w:left="-376" w:hanging="360"/>
      </w:pPr>
      <w:rPr>
        <w:rFonts w:hint="default"/>
      </w:rPr>
    </w:lvl>
  </w:abstractNum>
  <w:abstractNum w:abstractNumId="34">
    <w:nsid w:val="70134F7E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30975EF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CC37D3"/>
    <w:multiLevelType w:val="singleLevel"/>
    <w:tmpl w:val="9B709C7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8"/>
  </w:num>
  <w:num w:numId="15">
    <w:abstractNumId w:val="27"/>
  </w:num>
  <w:num w:numId="16">
    <w:abstractNumId w:val="13"/>
  </w:num>
  <w:num w:numId="17">
    <w:abstractNumId w:val="12"/>
  </w:num>
  <w:num w:numId="18">
    <w:abstractNumId w:val="15"/>
  </w:num>
  <w:num w:numId="19">
    <w:abstractNumId w:val="33"/>
  </w:num>
  <w:num w:numId="20">
    <w:abstractNumId w:val="31"/>
  </w:num>
  <w:num w:numId="21">
    <w:abstractNumId w:val="32"/>
  </w:num>
  <w:num w:numId="22">
    <w:abstractNumId w:val="17"/>
  </w:num>
  <w:num w:numId="23">
    <w:abstractNumId w:val="20"/>
  </w:num>
  <w:num w:numId="24">
    <w:abstractNumId w:val="34"/>
  </w:num>
  <w:num w:numId="25">
    <w:abstractNumId w:val="29"/>
  </w:num>
  <w:num w:numId="26">
    <w:abstractNumId w:val="23"/>
  </w:num>
  <w:num w:numId="27">
    <w:abstractNumId w:val="30"/>
  </w:num>
  <w:num w:numId="28">
    <w:abstractNumId w:val="35"/>
  </w:num>
  <w:num w:numId="29">
    <w:abstractNumId w:val="19"/>
  </w:num>
  <w:num w:numId="30">
    <w:abstractNumId w:val="24"/>
  </w:num>
  <w:num w:numId="31">
    <w:abstractNumId w:val="14"/>
  </w:num>
  <w:num w:numId="32">
    <w:abstractNumId w:val="16"/>
  </w:num>
  <w:num w:numId="33">
    <w:abstractNumId w:val="36"/>
  </w:num>
  <w:num w:numId="34">
    <w:abstractNumId w:val="25"/>
  </w:num>
  <w:num w:numId="35">
    <w:abstractNumId w:val="11"/>
  </w:num>
  <w:num w:numId="36">
    <w:abstractNumId w:val="2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3C"/>
    <w:rsid w:val="000044C8"/>
    <w:rsid w:val="00016A98"/>
    <w:rsid w:val="000211CF"/>
    <w:rsid w:val="00024B91"/>
    <w:rsid w:val="00044E0A"/>
    <w:rsid w:val="000607D1"/>
    <w:rsid w:val="00071FCA"/>
    <w:rsid w:val="00081A57"/>
    <w:rsid w:val="000909A8"/>
    <w:rsid w:val="00096BA2"/>
    <w:rsid w:val="000B0644"/>
    <w:rsid w:val="000B121A"/>
    <w:rsid w:val="000C4C27"/>
    <w:rsid w:val="000E2B4D"/>
    <w:rsid w:val="000F1081"/>
    <w:rsid w:val="0010064D"/>
    <w:rsid w:val="00112E8B"/>
    <w:rsid w:val="0016576D"/>
    <w:rsid w:val="0017075E"/>
    <w:rsid w:val="001B5EB3"/>
    <w:rsid w:val="001B6B4C"/>
    <w:rsid w:val="001C351E"/>
    <w:rsid w:val="001D5F37"/>
    <w:rsid w:val="001F01DF"/>
    <w:rsid w:val="00226F09"/>
    <w:rsid w:val="00231497"/>
    <w:rsid w:val="0025327C"/>
    <w:rsid w:val="00265EF8"/>
    <w:rsid w:val="002735EB"/>
    <w:rsid w:val="00274016"/>
    <w:rsid w:val="002A3AED"/>
    <w:rsid w:val="002A7397"/>
    <w:rsid w:val="002E0B01"/>
    <w:rsid w:val="00307E90"/>
    <w:rsid w:val="003312AB"/>
    <w:rsid w:val="003374CA"/>
    <w:rsid w:val="00366583"/>
    <w:rsid w:val="00381EC9"/>
    <w:rsid w:val="003958E9"/>
    <w:rsid w:val="00397E88"/>
    <w:rsid w:val="003A00E2"/>
    <w:rsid w:val="003A3FFE"/>
    <w:rsid w:val="003A4232"/>
    <w:rsid w:val="003C0565"/>
    <w:rsid w:val="003D2A28"/>
    <w:rsid w:val="003E086A"/>
    <w:rsid w:val="003F784D"/>
    <w:rsid w:val="00412771"/>
    <w:rsid w:val="00417CED"/>
    <w:rsid w:val="00444B86"/>
    <w:rsid w:val="00476247"/>
    <w:rsid w:val="00481943"/>
    <w:rsid w:val="00493B2A"/>
    <w:rsid w:val="004B7D89"/>
    <w:rsid w:val="004C3278"/>
    <w:rsid w:val="004C6D1B"/>
    <w:rsid w:val="004E2E8F"/>
    <w:rsid w:val="004E3ADD"/>
    <w:rsid w:val="00520331"/>
    <w:rsid w:val="005428DD"/>
    <w:rsid w:val="00550773"/>
    <w:rsid w:val="00567A79"/>
    <w:rsid w:val="00577B6A"/>
    <w:rsid w:val="00591876"/>
    <w:rsid w:val="005F1F93"/>
    <w:rsid w:val="00650D2C"/>
    <w:rsid w:val="00680ADA"/>
    <w:rsid w:val="006A401C"/>
    <w:rsid w:val="006A630F"/>
    <w:rsid w:val="006C7CED"/>
    <w:rsid w:val="006E2078"/>
    <w:rsid w:val="006F0F3C"/>
    <w:rsid w:val="006F4665"/>
    <w:rsid w:val="006F5BB7"/>
    <w:rsid w:val="007443B0"/>
    <w:rsid w:val="007611FC"/>
    <w:rsid w:val="007624C6"/>
    <w:rsid w:val="00770B7C"/>
    <w:rsid w:val="00776834"/>
    <w:rsid w:val="007822BA"/>
    <w:rsid w:val="00784C66"/>
    <w:rsid w:val="00787545"/>
    <w:rsid w:val="007911A4"/>
    <w:rsid w:val="007B442B"/>
    <w:rsid w:val="007C0AD3"/>
    <w:rsid w:val="007C27EE"/>
    <w:rsid w:val="007C6B06"/>
    <w:rsid w:val="007C7DEC"/>
    <w:rsid w:val="007D3DF4"/>
    <w:rsid w:val="007D59E3"/>
    <w:rsid w:val="007D67A7"/>
    <w:rsid w:val="007F1425"/>
    <w:rsid w:val="007F7CCC"/>
    <w:rsid w:val="00877971"/>
    <w:rsid w:val="0088714F"/>
    <w:rsid w:val="008D11CC"/>
    <w:rsid w:val="008D3D35"/>
    <w:rsid w:val="008E2103"/>
    <w:rsid w:val="008F2DEC"/>
    <w:rsid w:val="009122B6"/>
    <w:rsid w:val="0093311E"/>
    <w:rsid w:val="00934222"/>
    <w:rsid w:val="00953645"/>
    <w:rsid w:val="00967ED1"/>
    <w:rsid w:val="00975616"/>
    <w:rsid w:val="00993BD3"/>
    <w:rsid w:val="009B6F23"/>
    <w:rsid w:val="009C0520"/>
    <w:rsid w:val="009C05B6"/>
    <w:rsid w:val="009D6D9C"/>
    <w:rsid w:val="009F694D"/>
    <w:rsid w:val="00A7597C"/>
    <w:rsid w:val="00A92CAB"/>
    <w:rsid w:val="00AA7221"/>
    <w:rsid w:val="00AB3856"/>
    <w:rsid w:val="00AF564A"/>
    <w:rsid w:val="00B16D6E"/>
    <w:rsid w:val="00B4460E"/>
    <w:rsid w:val="00B5423F"/>
    <w:rsid w:val="00B56022"/>
    <w:rsid w:val="00BE081B"/>
    <w:rsid w:val="00C32C43"/>
    <w:rsid w:val="00C34015"/>
    <w:rsid w:val="00C35617"/>
    <w:rsid w:val="00C527A3"/>
    <w:rsid w:val="00C65B70"/>
    <w:rsid w:val="00C6783D"/>
    <w:rsid w:val="00C813BE"/>
    <w:rsid w:val="00C844D9"/>
    <w:rsid w:val="00CA7E82"/>
    <w:rsid w:val="00CB413B"/>
    <w:rsid w:val="00CF030F"/>
    <w:rsid w:val="00CF17FD"/>
    <w:rsid w:val="00D16FDF"/>
    <w:rsid w:val="00D4221C"/>
    <w:rsid w:val="00D43B75"/>
    <w:rsid w:val="00D575D0"/>
    <w:rsid w:val="00D7202B"/>
    <w:rsid w:val="00D87FD2"/>
    <w:rsid w:val="00D97F95"/>
    <w:rsid w:val="00DE582D"/>
    <w:rsid w:val="00DF354D"/>
    <w:rsid w:val="00DF65B6"/>
    <w:rsid w:val="00E02439"/>
    <w:rsid w:val="00E07F20"/>
    <w:rsid w:val="00E179FF"/>
    <w:rsid w:val="00E27CB4"/>
    <w:rsid w:val="00E62C97"/>
    <w:rsid w:val="00E72519"/>
    <w:rsid w:val="00E84C97"/>
    <w:rsid w:val="00E93EA2"/>
    <w:rsid w:val="00EB4C4D"/>
    <w:rsid w:val="00EE2D23"/>
    <w:rsid w:val="00EE3625"/>
    <w:rsid w:val="00F052B4"/>
    <w:rsid w:val="00F11F00"/>
    <w:rsid w:val="00F20CCE"/>
    <w:rsid w:val="00F40062"/>
    <w:rsid w:val="00F7407A"/>
    <w:rsid w:val="00F8518C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2DEC"/>
    <w:pPr>
      <w:jc w:val="both"/>
    </w:pPr>
    <w:rPr>
      <w:rFonts w:ascii="Calibri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paragraph" w:styleId="Plattetekst">
    <w:name w:val="Body Text"/>
    <w:basedOn w:val="Standaard"/>
    <w:link w:val="PlattetekstChar"/>
    <w:rsid w:val="008E21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8E2103"/>
    <w:rPr>
      <w:rFonts w:ascii="Calibri" w:hAnsi="Calibri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F2DEC"/>
    <w:pPr>
      <w:jc w:val="both"/>
    </w:pPr>
    <w:rPr>
      <w:rFonts w:ascii="Calibri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2B4D"/>
    <w:pPr>
      <w:tabs>
        <w:tab w:val="center" w:pos="4536"/>
        <w:tab w:val="right" w:pos="9072"/>
      </w:tabs>
      <w:jc w:val="right"/>
    </w:pPr>
    <w:rPr>
      <w:noProof/>
      <w:color w:val="848586"/>
      <w:sz w:val="14"/>
      <w:szCs w:val="14"/>
    </w:rPr>
  </w:style>
  <w:style w:type="paragraph" w:styleId="Voettekst">
    <w:name w:val="footer"/>
    <w:basedOn w:val="Standaard"/>
    <w:rsid w:val="000E2B4D"/>
    <w:pPr>
      <w:tabs>
        <w:tab w:val="center" w:pos="4536"/>
        <w:tab w:val="right" w:pos="9072"/>
      </w:tabs>
    </w:pPr>
    <w:rPr>
      <w:color w:val="848586"/>
      <w:sz w:val="16"/>
      <w:szCs w:val="16"/>
    </w:rPr>
  </w:style>
  <w:style w:type="character" w:styleId="Hyperlink">
    <w:name w:val="Hyperlink"/>
    <w:basedOn w:val="Standaardalinea-lettertype"/>
    <w:uiPriority w:val="99"/>
    <w:rsid w:val="007C6B06"/>
    <w:rPr>
      <w:color w:val="0000FF"/>
      <w:u w:val="single"/>
    </w:rPr>
  </w:style>
  <w:style w:type="table" w:styleId="Tabelraster">
    <w:name w:val="Table Grid"/>
    <w:basedOn w:val="Standaardtabel"/>
    <w:rsid w:val="002A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0044C8"/>
    <w:rPr>
      <w:sz w:val="16"/>
      <w:szCs w:val="16"/>
    </w:rPr>
  </w:style>
  <w:style w:type="paragraph" w:styleId="Tekstopmerking">
    <w:name w:val="annotation text"/>
    <w:basedOn w:val="Standaard"/>
    <w:semiHidden/>
    <w:rsid w:val="000044C8"/>
  </w:style>
  <w:style w:type="paragraph" w:styleId="Onderwerpvanopmerking">
    <w:name w:val="annotation subject"/>
    <w:basedOn w:val="Tekstopmerking"/>
    <w:next w:val="Tekstopmerking"/>
    <w:semiHidden/>
    <w:rsid w:val="000044C8"/>
    <w:rPr>
      <w:b/>
      <w:bCs/>
    </w:rPr>
  </w:style>
  <w:style w:type="paragraph" w:styleId="Ballontekst">
    <w:name w:val="Balloon Text"/>
    <w:basedOn w:val="Standaard"/>
    <w:semiHidden/>
    <w:rsid w:val="000044C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A7221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E02439"/>
    <w:rPr>
      <w:rFonts w:ascii="Cambria" w:eastAsia="Cambria" w:hAnsi="Cambria"/>
      <w:sz w:val="24"/>
      <w:szCs w:val="24"/>
      <w:lang w:val="nl-NL" w:eastAsia="en-US"/>
    </w:rPr>
  </w:style>
  <w:style w:type="paragraph" w:styleId="Plattetekst">
    <w:name w:val="Body Text"/>
    <w:basedOn w:val="Standaard"/>
    <w:link w:val="PlattetekstChar"/>
    <w:rsid w:val="008E210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8E2103"/>
    <w:rPr>
      <w:rFonts w:ascii="Calibri" w:hAnsi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janportaels.be" TargetMode="External"/><Relationship Id="rId1" Type="http://schemas.openxmlformats.org/officeDocument/2006/relationships/hyperlink" Target="mailto:info@azjanportael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janportaels.be\dfs02\Algemene%20Data\Office_sjablonen\Template\AZJP-sjabloon-algemeen%20best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A30E-66F0-4EBD-B65E-ACE1CB67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AZJP-sjabloon-algemeen bestand</Template>
  <TotalTime>305</TotalTime>
  <Pages>3</Pages>
  <Words>434</Words>
  <Characters>4028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 Jan Portaels</vt:lpstr>
    </vt:vector>
  </TitlesOfParts>
  <Company>AZ Jan Portaels</Company>
  <LinksUpToDate>false</LinksUpToDate>
  <CharactersWithSpaces>4454</CharactersWithSpaces>
  <SharedDoc>false</SharedDoc>
  <HLinks>
    <vt:vector size="24" baseType="variant">
      <vt:variant>
        <vt:i4>917519</vt:i4>
      </vt:variant>
      <vt:variant>
        <vt:i4>18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15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http://www.azjanportaels.be/</vt:lpwstr>
      </vt:variant>
      <vt:variant>
        <vt:lpwstr/>
      </vt:variant>
      <vt:variant>
        <vt:i4>7471169</vt:i4>
      </vt:variant>
      <vt:variant>
        <vt:i4>9</vt:i4>
      </vt:variant>
      <vt:variant>
        <vt:i4>0</vt:i4>
      </vt:variant>
      <vt:variant>
        <vt:i4>5</vt:i4>
      </vt:variant>
      <vt:variant>
        <vt:lpwstr>mailto:info@azjanportaels.be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Jan Portaels</dc:title>
  <dc:creator>Martine Van Beersel</dc:creator>
  <cp:lastModifiedBy>Martine Van Beersel</cp:lastModifiedBy>
  <cp:revision>11</cp:revision>
  <cp:lastPrinted>2015-12-16T07:56:00Z</cp:lastPrinted>
  <dcterms:created xsi:type="dcterms:W3CDTF">2015-12-15T10:33:00Z</dcterms:created>
  <dcterms:modified xsi:type="dcterms:W3CDTF">2015-12-16T07:56:00Z</dcterms:modified>
</cp:coreProperties>
</file>